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7" w:rsidRDefault="00856D37"/>
    <w:p w:rsidR="00856D37" w:rsidRPr="00856D37" w:rsidRDefault="00856D37" w:rsidP="00856D37"/>
    <w:p w:rsidR="00856D37" w:rsidRDefault="00856D37" w:rsidP="00856D37"/>
    <w:p w:rsidR="00856D37" w:rsidRDefault="00856D37" w:rsidP="00856D37">
      <w:pPr>
        <w:rPr>
          <w:rFonts w:ascii="Courier New" w:hAnsi="Courier New"/>
          <w:sz w:val="24"/>
        </w:rPr>
      </w:pPr>
    </w:p>
    <w:p w:rsidR="00856D37" w:rsidRDefault="00856D37" w:rsidP="00856D37">
      <w:pPr>
        <w:tabs>
          <w:tab w:val="left" w:pos="5103"/>
        </w:tabs>
        <w:rPr>
          <w:rFonts w:ascii="Courier New" w:hAnsi="Courier New"/>
          <w:sz w:val="24"/>
        </w:rPr>
      </w:pPr>
    </w:p>
    <w:p w:rsidR="00AF377B" w:rsidRDefault="00AF377B" w:rsidP="00664CFA">
      <w:pP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E-mailová adresa doručovania oznámenia o dele</w:t>
      </w:r>
      <w:r w:rsidR="00F933A6">
        <w:rPr>
          <w:rFonts w:asciiTheme="minorHAnsi" w:hAnsiTheme="minorHAnsi"/>
          <w:b/>
          <w:sz w:val="48"/>
          <w:szCs w:val="48"/>
        </w:rPr>
        <w:t>govaní členov a náhradníkov do M</w:t>
      </w:r>
      <w:r>
        <w:rPr>
          <w:rFonts w:asciiTheme="minorHAnsi" w:hAnsiTheme="minorHAnsi"/>
          <w:b/>
          <w:sz w:val="48"/>
          <w:szCs w:val="48"/>
        </w:rPr>
        <w:t>VK pre voľby do orgánov samosprávy obcí 2018</w:t>
      </w:r>
    </w:p>
    <w:p w:rsidR="00AF377B" w:rsidRDefault="00AF377B" w:rsidP="00AF377B">
      <w:pPr>
        <w:rPr>
          <w:rFonts w:asciiTheme="minorHAnsi" w:hAnsiTheme="minorHAnsi"/>
          <w:sz w:val="48"/>
          <w:szCs w:val="48"/>
        </w:rPr>
      </w:pPr>
    </w:p>
    <w:p w:rsidR="00664CFA" w:rsidRPr="00AF377B" w:rsidRDefault="00AF377B" w:rsidP="00AF377B">
      <w:pPr>
        <w:jc w:val="center"/>
        <w:rPr>
          <w:rFonts w:asciiTheme="minorHAnsi" w:hAnsiTheme="minorHAnsi"/>
          <w:b/>
          <w:sz w:val="48"/>
          <w:szCs w:val="48"/>
        </w:rPr>
      </w:pPr>
      <w:r w:rsidRPr="00AF377B">
        <w:rPr>
          <w:rFonts w:asciiTheme="minorHAnsi" w:hAnsiTheme="minorHAnsi"/>
          <w:b/>
          <w:sz w:val="48"/>
          <w:szCs w:val="48"/>
        </w:rPr>
        <w:t>OBEC JANÍK</w:t>
      </w:r>
    </w:p>
    <w:p w:rsidR="00AF377B" w:rsidRDefault="00AF377B" w:rsidP="00AF377B">
      <w:pPr>
        <w:jc w:val="center"/>
        <w:rPr>
          <w:rFonts w:asciiTheme="minorHAnsi" w:hAnsiTheme="minorHAnsi"/>
          <w:sz w:val="48"/>
          <w:szCs w:val="48"/>
        </w:rPr>
      </w:pPr>
    </w:p>
    <w:p w:rsidR="00AF377B" w:rsidRPr="00AF377B" w:rsidRDefault="00AF377B" w:rsidP="00AF377B">
      <w:pPr>
        <w:rPr>
          <w:rFonts w:asciiTheme="minorHAnsi" w:hAnsiTheme="minorHAnsi"/>
          <w:sz w:val="28"/>
          <w:szCs w:val="28"/>
        </w:rPr>
      </w:pPr>
      <w:r w:rsidRPr="00AF377B">
        <w:rPr>
          <w:rFonts w:asciiTheme="minorHAnsi" w:hAnsiTheme="minorHAnsi"/>
          <w:sz w:val="28"/>
          <w:szCs w:val="28"/>
        </w:rPr>
        <w:t>zverejňuje e-mailovú adresu na doručenie oznámenia o de</w:t>
      </w:r>
      <w:r w:rsidR="00F933A6">
        <w:rPr>
          <w:rFonts w:asciiTheme="minorHAnsi" w:hAnsiTheme="minorHAnsi"/>
          <w:sz w:val="28"/>
          <w:szCs w:val="28"/>
        </w:rPr>
        <w:t>legovaní člena a náhradníka do M</w:t>
      </w:r>
      <w:r w:rsidRPr="00AF377B">
        <w:rPr>
          <w:rFonts w:asciiTheme="minorHAnsi" w:hAnsiTheme="minorHAnsi"/>
          <w:sz w:val="28"/>
          <w:szCs w:val="28"/>
        </w:rPr>
        <w:t>VK v obci Janík pre voľby do orgánov samosprávy obce Janík, ktoré sa konajú dňa</w:t>
      </w:r>
    </w:p>
    <w:p w:rsidR="00AF377B" w:rsidRPr="00AF377B" w:rsidRDefault="00AF377B" w:rsidP="00AF377B">
      <w:pPr>
        <w:jc w:val="center"/>
        <w:rPr>
          <w:rFonts w:asciiTheme="minorHAnsi" w:hAnsiTheme="minorHAnsi"/>
          <w:b/>
          <w:sz w:val="28"/>
          <w:szCs w:val="28"/>
        </w:rPr>
      </w:pPr>
      <w:r w:rsidRPr="00AF377B">
        <w:rPr>
          <w:rFonts w:asciiTheme="minorHAnsi" w:hAnsiTheme="minorHAnsi"/>
          <w:b/>
          <w:sz w:val="28"/>
          <w:szCs w:val="28"/>
        </w:rPr>
        <w:t>10. novembra 2018</w:t>
      </w:r>
    </w:p>
    <w:p w:rsidR="00AF377B" w:rsidRDefault="00AF377B" w:rsidP="00AF377B">
      <w:pPr>
        <w:rPr>
          <w:rFonts w:asciiTheme="minorHAnsi" w:hAnsiTheme="minorHAnsi"/>
          <w:sz w:val="48"/>
          <w:szCs w:val="48"/>
        </w:rPr>
      </w:pPr>
    </w:p>
    <w:p w:rsidR="00AF377B" w:rsidRDefault="00233FA1" w:rsidP="00AF377B">
      <w:pPr>
        <w:jc w:val="center"/>
        <w:rPr>
          <w:rFonts w:asciiTheme="minorHAnsi" w:hAnsiTheme="minorHAnsi"/>
          <w:sz w:val="48"/>
          <w:szCs w:val="48"/>
        </w:rPr>
      </w:pPr>
      <w:hyperlink r:id="rId6" w:history="1">
        <w:r w:rsidR="00AF377B" w:rsidRPr="009F6B0E">
          <w:rPr>
            <w:rStyle w:val="Hypertextovprepojenie"/>
            <w:rFonts w:asciiTheme="minorHAnsi" w:hAnsiTheme="minorHAnsi"/>
            <w:sz w:val="48"/>
            <w:szCs w:val="48"/>
          </w:rPr>
          <w:t>obecjanik@kid.sk</w:t>
        </w:r>
      </w:hyperlink>
    </w:p>
    <w:p w:rsidR="00AF377B" w:rsidRDefault="00AF377B" w:rsidP="00AF377B">
      <w:pPr>
        <w:rPr>
          <w:rFonts w:asciiTheme="minorHAnsi" w:hAnsiTheme="minorHAnsi"/>
          <w:sz w:val="48"/>
          <w:szCs w:val="48"/>
        </w:rPr>
      </w:pPr>
    </w:p>
    <w:p w:rsidR="00AF377B" w:rsidRDefault="00AF377B" w:rsidP="00AF377B">
      <w:pPr>
        <w:rPr>
          <w:rFonts w:asciiTheme="minorHAnsi" w:hAnsiTheme="minorHAnsi"/>
          <w:sz w:val="48"/>
          <w:szCs w:val="48"/>
        </w:rPr>
      </w:pPr>
    </w:p>
    <w:p w:rsidR="00AF377B" w:rsidRPr="00AF377B" w:rsidRDefault="00AF377B" w:rsidP="00AF377B">
      <w:pPr>
        <w:rPr>
          <w:rFonts w:asciiTheme="minorHAnsi" w:hAnsiTheme="minorHAnsi"/>
          <w:b/>
          <w:sz w:val="28"/>
          <w:szCs w:val="28"/>
          <w:u w:val="single"/>
        </w:rPr>
      </w:pPr>
      <w:r w:rsidRPr="00AF377B">
        <w:rPr>
          <w:rFonts w:asciiTheme="minorHAnsi" w:hAnsiTheme="minorHAnsi"/>
          <w:b/>
          <w:sz w:val="28"/>
          <w:szCs w:val="28"/>
          <w:u w:val="single"/>
        </w:rPr>
        <w:t>Štandardná adresa pre doručovanie oznámenia v listinnej forme:</w:t>
      </w:r>
    </w:p>
    <w:p w:rsidR="00AF377B" w:rsidRDefault="00AF377B" w:rsidP="00AF377B">
      <w:pPr>
        <w:rPr>
          <w:rFonts w:asciiTheme="minorHAnsi" w:hAnsiTheme="minorHAnsi"/>
          <w:sz w:val="48"/>
          <w:szCs w:val="48"/>
        </w:rPr>
      </w:pPr>
    </w:p>
    <w:p w:rsidR="00AF377B" w:rsidRPr="00AF377B" w:rsidRDefault="00AF377B" w:rsidP="00AF377B">
      <w:pPr>
        <w:rPr>
          <w:rFonts w:asciiTheme="minorHAnsi" w:hAnsiTheme="minorHAnsi"/>
          <w:b/>
          <w:sz w:val="48"/>
          <w:szCs w:val="48"/>
        </w:rPr>
      </w:pPr>
      <w:r w:rsidRPr="00AF377B">
        <w:rPr>
          <w:rFonts w:asciiTheme="minorHAnsi" w:hAnsiTheme="minorHAnsi"/>
          <w:b/>
          <w:sz w:val="48"/>
          <w:szCs w:val="48"/>
        </w:rPr>
        <w:t>Obec Janík</w:t>
      </w:r>
    </w:p>
    <w:p w:rsidR="00AF377B" w:rsidRPr="00AF377B" w:rsidRDefault="00AF377B" w:rsidP="00AF377B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č</w:t>
      </w:r>
      <w:r w:rsidRPr="00AF377B">
        <w:rPr>
          <w:rFonts w:asciiTheme="minorHAnsi" w:hAnsiTheme="minorHAnsi"/>
          <w:b/>
          <w:sz w:val="48"/>
          <w:szCs w:val="48"/>
        </w:rPr>
        <w:t>. 135</w:t>
      </w:r>
    </w:p>
    <w:p w:rsidR="00AF377B" w:rsidRPr="00AF377B" w:rsidRDefault="00AF377B" w:rsidP="00AF377B">
      <w:pPr>
        <w:rPr>
          <w:rFonts w:asciiTheme="minorHAnsi" w:hAnsiTheme="minorHAnsi"/>
          <w:b/>
          <w:sz w:val="48"/>
          <w:szCs w:val="48"/>
        </w:rPr>
      </w:pPr>
      <w:r w:rsidRPr="00AF377B">
        <w:rPr>
          <w:rFonts w:asciiTheme="minorHAnsi" w:hAnsiTheme="minorHAnsi"/>
          <w:b/>
          <w:sz w:val="48"/>
          <w:szCs w:val="48"/>
        </w:rPr>
        <w:t>044 05  Janík</w:t>
      </w:r>
    </w:p>
    <w:sectPr w:rsidR="00AF377B" w:rsidRPr="00AF377B" w:rsidSect="00856D37">
      <w:headerReference w:type="default" r:id="rId7"/>
      <w:footerReference w:type="default" r:id="rId8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4B" w:rsidRDefault="003A3B4B" w:rsidP="00856D37">
      <w:r>
        <w:separator/>
      </w:r>
    </w:p>
  </w:endnote>
  <w:endnote w:type="continuationSeparator" w:id="0">
    <w:p w:rsidR="003A3B4B" w:rsidRDefault="003A3B4B" w:rsidP="0085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Telefón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Mobil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E-mail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IČO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DIČ</w:t>
    </w:r>
  </w:p>
  <w:p w:rsidR="00856D37" w:rsidRP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+421-55-464-72-01</w:t>
    </w:r>
    <w:r>
      <w:rPr>
        <w:rFonts w:asciiTheme="minorHAnsi" w:hAnsiTheme="minorHAnsi"/>
      </w:rPr>
      <w:tab/>
      <w:t>421-905-270-948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hyperlink r:id="rId1" w:history="1">
      <w:r w:rsidRPr="00427A4E">
        <w:rPr>
          <w:rStyle w:val="Hypertextovprepojenie"/>
          <w:rFonts w:asciiTheme="minorHAnsi" w:hAnsiTheme="minorHAnsi"/>
        </w:rPr>
        <w:t>obecjanik@kid.sk</w:t>
      </w:r>
    </w:hyperlink>
    <w:r>
      <w:rPr>
        <w:rFonts w:asciiTheme="minorHAnsi" w:hAnsiTheme="minorHAnsi"/>
      </w:rPr>
      <w:tab/>
      <w:t xml:space="preserve">00 324 256 </w:t>
    </w:r>
    <w:r>
      <w:rPr>
        <w:rFonts w:asciiTheme="minorHAnsi" w:hAnsiTheme="minorHAnsi"/>
      </w:rPr>
      <w:tab/>
      <w:t>20 20 74 60 90</w:t>
    </w:r>
  </w:p>
  <w:tbl>
    <w:tblPr>
      <w:tblW w:w="0" w:type="auto"/>
      <w:tblInd w:w="108" w:type="dxa"/>
      <w:tblLook w:val="01E0"/>
    </w:tblPr>
    <w:tblGrid>
      <w:gridCol w:w="1642"/>
      <w:gridCol w:w="1680"/>
      <w:gridCol w:w="1871"/>
      <w:gridCol w:w="2279"/>
    </w:tblGrid>
    <w:tr w:rsidR="00856D37" w:rsidRPr="00856D37" w:rsidTr="00856D37">
      <w:tc>
        <w:tcPr>
          <w:tcW w:w="1642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80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79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856D37" w:rsidRPr="00856D37" w:rsidRDefault="00856D37">
    <w:pPr>
      <w:pStyle w:val="Pt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4B" w:rsidRDefault="003A3B4B" w:rsidP="00856D37">
      <w:r>
        <w:separator/>
      </w:r>
    </w:p>
  </w:footnote>
  <w:footnote w:type="continuationSeparator" w:id="0">
    <w:p w:rsidR="003A3B4B" w:rsidRDefault="003A3B4B" w:rsidP="0085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7" w:rsidRDefault="00856D37" w:rsidP="00856D37">
    <w:pPr>
      <w:pStyle w:val="Hlavika"/>
      <w:jc w:val="center"/>
      <w:rPr>
        <w:b/>
        <w:sz w:val="36"/>
        <w:szCs w:val="36"/>
      </w:rPr>
    </w:pPr>
    <w:r w:rsidRPr="00856D37"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Obrázok 1" descr="Výsledok vyhľadávania obrázkov pre dopyt erb obce Janí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obce Janí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Obec Janík</w:t>
    </w:r>
  </w:p>
  <w:p w:rsidR="00856D37" w:rsidRPr="00856D37" w:rsidRDefault="00233FA1" w:rsidP="00856D37">
    <w:pPr>
      <w:pStyle w:val="Hlavika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9.85pt;margin-top:43.15pt;width:542.25pt;height:3pt;z-index:251659264" o:connectortype="straight"/>
      </w:pict>
    </w:r>
    <w:r w:rsidR="00856D37">
      <w:rPr>
        <w:b/>
        <w:sz w:val="36"/>
        <w:szCs w:val="36"/>
      </w:rPr>
      <w:t>Obecný úrad Janík, Janík 135, 044 05  Janík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1DCD"/>
    <w:rsid w:val="00002BA7"/>
    <w:rsid w:val="00233FA1"/>
    <w:rsid w:val="00267DE3"/>
    <w:rsid w:val="00392E07"/>
    <w:rsid w:val="003A3B4B"/>
    <w:rsid w:val="003E5FB7"/>
    <w:rsid w:val="004D43D3"/>
    <w:rsid w:val="005B60DF"/>
    <w:rsid w:val="00664CFA"/>
    <w:rsid w:val="00671DCD"/>
    <w:rsid w:val="0072082A"/>
    <w:rsid w:val="007B1FE3"/>
    <w:rsid w:val="00856D37"/>
    <w:rsid w:val="00865606"/>
    <w:rsid w:val="008E5103"/>
    <w:rsid w:val="00AE340C"/>
    <w:rsid w:val="00AF377B"/>
    <w:rsid w:val="00B231A6"/>
    <w:rsid w:val="00C27E43"/>
    <w:rsid w:val="00CD3134"/>
    <w:rsid w:val="00CD519B"/>
    <w:rsid w:val="00D801B7"/>
    <w:rsid w:val="00F9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56D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56D37"/>
  </w:style>
  <w:style w:type="paragraph" w:styleId="Pta">
    <w:name w:val="footer"/>
    <w:basedOn w:val="Normlny"/>
    <w:link w:val="PtaChar"/>
    <w:unhideWhenUsed/>
    <w:rsid w:val="00856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6D37"/>
  </w:style>
  <w:style w:type="paragraph" w:styleId="Textbubliny">
    <w:name w:val="Balloon Text"/>
    <w:basedOn w:val="Normlny"/>
    <w:link w:val="TextbublinyChar"/>
    <w:uiPriority w:val="99"/>
    <w:semiHidden/>
    <w:unhideWhenUsed/>
    <w:rsid w:val="0085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56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janik@kid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janik@ki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ERIK\REGISTRAT&#218;RA\LIST%20&#352;ABL&#211;NA%20(2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ŠABLÓNA (2)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2016-06-09T10:22:00Z</cp:lastPrinted>
  <dcterms:created xsi:type="dcterms:W3CDTF">2018-09-01T06:20:00Z</dcterms:created>
  <dcterms:modified xsi:type="dcterms:W3CDTF">2018-09-07T05:36:00Z</dcterms:modified>
</cp:coreProperties>
</file>