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E6E5" w14:textId="77777777" w:rsidR="00856D37" w:rsidRDefault="00856D37"/>
    <w:p w14:paraId="1ED0A4BA" w14:textId="77777777" w:rsidR="00856D37" w:rsidRPr="00856D37" w:rsidRDefault="00856D37" w:rsidP="00856D37"/>
    <w:p w14:paraId="454C3CA0" w14:textId="77777777" w:rsidR="00856D37" w:rsidRDefault="00856D37" w:rsidP="00856D37"/>
    <w:p w14:paraId="18BEA3CA" w14:textId="77777777" w:rsidR="00856D37" w:rsidRDefault="00856D37" w:rsidP="00856D37">
      <w:pPr>
        <w:rPr>
          <w:rFonts w:ascii="Courier New" w:hAnsi="Courier New"/>
          <w:sz w:val="24"/>
        </w:rPr>
      </w:pPr>
    </w:p>
    <w:p w14:paraId="649E31CE" w14:textId="77777777" w:rsidR="00856D37" w:rsidRDefault="00856D37" w:rsidP="00856D37">
      <w:pPr>
        <w:tabs>
          <w:tab w:val="left" w:pos="5103"/>
        </w:tabs>
        <w:rPr>
          <w:rFonts w:ascii="Courier New" w:hAnsi="Courier New"/>
          <w:sz w:val="24"/>
        </w:rPr>
      </w:pPr>
    </w:p>
    <w:p w14:paraId="23E9993C" w14:textId="7396E8A7" w:rsidR="00856D37" w:rsidRDefault="004648C4" w:rsidP="00856D37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70630AFB" wp14:editId="5A5B8C1D">
                <wp:simplePos x="0" y="0"/>
                <wp:positionH relativeFrom="column">
                  <wp:posOffset>2388235</wp:posOffset>
                </wp:positionH>
                <wp:positionV relativeFrom="paragraph">
                  <wp:posOffset>78740</wp:posOffset>
                </wp:positionV>
                <wp:extent cx="3086100" cy="1188085"/>
                <wp:effectExtent l="1905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6D566" w14:textId="77777777" w:rsidR="00856D37" w:rsidRDefault="00856D37" w:rsidP="00856D37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14:paraId="4E6C4440" w14:textId="6D0AE74E" w:rsidR="0015174B" w:rsidRPr="0051509B" w:rsidRDefault="00856D37" w:rsidP="00A45E6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</w:t>
                            </w:r>
                            <w:r w:rsidR="0050565B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proofErr w:type="spellStart"/>
                            <w:r w:rsidR="00C30CF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abaWood</w:t>
                            </w:r>
                            <w:proofErr w:type="spellEnd"/>
                            <w:r w:rsidR="00C30CF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C30CF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s.r.o</w:t>
                            </w:r>
                            <w:proofErr w:type="spellEnd"/>
                            <w:r w:rsidR="00C30CF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1316555A" w14:textId="2BBAE294" w:rsidR="00A45E65" w:rsidRPr="00A66350" w:rsidRDefault="00A66350" w:rsidP="00A45E6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6350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C30CF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Inovatech</w:t>
                            </w:r>
                            <w:proofErr w:type="spellEnd"/>
                          </w:p>
                          <w:p w14:paraId="3CC1027B" w14:textId="3C2D3976" w:rsidR="00A45E65" w:rsidRDefault="00A66350" w:rsidP="00A45E65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66350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C30CF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Fučíková</w:t>
                            </w:r>
                            <w:proofErr w:type="spellEnd"/>
                            <w:r w:rsidR="00C30CF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460</w:t>
                            </w:r>
                          </w:p>
                          <w:p w14:paraId="03CB39B0" w14:textId="3021F8ED" w:rsidR="0015174B" w:rsidRPr="00522E06" w:rsidRDefault="00C30CF7" w:rsidP="002350A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ab/>
                              <w:t>925 21  Sládkovičovo</w:t>
                            </w:r>
                          </w:p>
                          <w:p w14:paraId="58E4D0F4" w14:textId="77777777" w:rsidR="00856D37" w:rsidRDefault="00856D37" w:rsidP="00856D37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0AFB" id="Rectangle 3" o:spid="_x0000_s1026" style="position:absolute;margin-left:188.05pt;margin-top:6.2pt;width:243pt;height:9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" filled="f" stroked="f">
                <v:textbox inset="0,0,0,0">
                  <w:txbxContent>
                    <w:p w14:paraId="2026D566" w14:textId="77777777" w:rsidR="00856D37" w:rsidRDefault="00856D37" w:rsidP="00856D37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14:paraId="4E6C4440" w14:textId="6D0AE74E" w:rsidR="0015174B" w:rsidRPr="0051509B" w:rsidRDefault="00856D37" w:rsidP="00A45E65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</w:t>
                      </w:r>
                      <w:r w:rsidR="0050565B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proofErr w:type="spellStart"/>
                      <w:r w:rsidR="00C30CF7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abaWood</w:t>
                      </w:r>
                      <w:proofErr w:type="spellEnd"/>
                      <w:r w:rsidR="00C30CF7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, </w:t>
                      </w:r>
                      <w:proofErr w:type="spellStart"/>
                      <w:r w:rsidR="00C30CF7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s.r.o</w:t>
                      </w:r>
                      <w:proofErr w:type="spellEnd"/>
                      <w:r w:rsidR="00C30CF7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.</w:t>
                      </w:r>
                    </w:p>
                    <w:p w14:paraId="1316555A" w14:textId="2BBAE294" w:rsidR="00A45E65" w:rsidRPr="00A66350" w:rsidRDefault="00A66350" w:rsidP="00A45E65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66350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C30CF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Inovatech</w:t>
                      </w:r>
                      <w:proofErr w:type="spellEnd"/>
                    </w:p>
                    <w:p w14:paraId="3CC1027B" w14:textId="3C2D3976" w:rsidR="00A45E65" w:rsidRDefault="00A66350" w:rsidP="00A45E65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A66350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C30CF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Fučíková</w:t>
                      </w:r>
                      <w:proofErr w:type="spellEnd"/>
                      <w:r w:rsidR="00C30CF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460</w:t>
                      </w:r>
                    </w:p>
                    <w:p w14:paraId="03CB39B0" w14:textId="3021F8ED" w:rsidR="0015174B" w:rsidRPr="00522E06" w:rsidRDefault="00C30CF7" w:rsidP="002350A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ab/>
                        <w:t>925 21  Sládkovičovo</w:t>
                      </w:r>
                    </w:p>
                    <w:p w14:paraId="58E4D0F4" w14:textId="77777777" w:rsidR="00856D37" w:rsidRDefault="00856D37" w:rsidP="00856D37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350A7">
        <w:rPr>
          <w:rFonts w:ascii="Courier New" w:hAnsi="Courier New"/>
          <w:sz w:val="24"/>
        </w:rPr>
        <w:tab/>
      </w:r>
    </w:p>
    <w:p w14:paraId="53A84DC4" w14:textId="77777777" w:rsidR="00856D37" w:rsidRDefault="00856D37" w:rsidP="00856D37">
      <w:pPr>
        <w:rPr>
          <w:rFonts w:ascii="Courier New" w:hAnsi="Courier New"/>
          <w:sz w:val="24"/>
        </w:rPr>
      </w:pPr>
    </w:p>
    <w:p w14:paraId="7ABC302A" w14:textId="77777777" w:rsidR="00856D37" w:rsidRDefault="00856D37" w:rsidP="00856D37">
      <w:pPr>
        <w:rPr>
          <w:rFonts w:ascii="Courier New" w:hAnsi="Courier New"/>
          <w:sz w:val="24"/>
        </w:rPr>
      </w:pPr>
    </w:p>
    <w:p w14:paraId="2090C4E7" w14:textId="77777777" w:rsidR="00856D37" w:rsidRDefault="00856D37" w:rsidP="00856D37">
      <w:pPr>
        <w:rPr>
          <w:rFonts w:ascii="Courier New" w:hAnsi="Courier New"/>
          <w:sz w:val="24"/>
        </w:rPr>
      </w:pPr>
    </w:p>
    <w:p w14:paraId="6CDE9F51" w14:textId="77777777" w:rsidR="00856D37" w:rsidRDefault="00856D37" w:rsidP="00856D37">
      <w:pPr>
        <w:rPr>
          <w:rFonts w:ascii="Courier New" w:hAnsi="Courier New"/>
          <w:sz w:val="24"/>
        </w:rPr>
      </w:pPr>
    </w:p>
    <w:p w14:paraId="3392D89E" w14:textId="77777777" w:rsidR="00856D37" w:rsidRDefault="00856D37" w:rsidP="00856D37">
      <w:pPr>
        <w:rPr>
          <w:rFonts w:ascii="Courier New" w:hAnsi="Courier New"/>
          <w:sz w:val="24"/>
        </w:rPr>
      </w:pPr>
    </w:p>
    <w:p w14:paraId="238CF859" w14:textId="77777777" w:rsidR="00856D37" w:rsidRDefault="00856D37" w:rsidP="00856D37">
      <w:pPr>
        <w:rPr>
          <w:rFonts w:ascii="Courier New" w:hAnsi="Courier New"/>
          <w:sz w:val="24"/>
        </w:rPr>
      </w:pPr>
    </w:p>
    <w:p w14:paraId="722024BA" w14:textId="77777777" w:rsidR="00856D37" w:rsidRDefault="00856D37" w:rsidP="00856D37"/>
    <w:p w14:paraId="562DEED4" w14:textId="77777777" w:rsidR="00856D37" w:rsidRDefault="00856D37" w:rsidP="00856D37"/>
    <w:p w14:paraId="3B300D36" w14:textId="77777777" w:rsidR="00856D37" w:rsidRDefault="00856D37" w:rsidP="00856D37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856D37" w:rsidRPr="006E449A" w14:paraId="53F971E0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3D77B46C" w14:textId="77777777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4516AFA" w14:textId="77777777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Váš list číslo/zo dňa</w:t>
            </w:r>
          </w:p>
        </w:tc>
        <w:tc>
          <w:tcPr>
            <w:tcW w:w="2126" w:type="dxa"/>
            <w:vAlign w:val="bottom"/>
          </w:tcPr>
          <w:p w14:paraId="3281C732" w14:textId="77777777" w:rsidR="00856D37" w:rsidRPr="00856D37" w:rsidRDefault="00856D37" w:rsidP="00731A85">
            <w:pPr>
              <w:ind w:left="-28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Naše číslo</w:t>
            </w:r>
          </w:p>
        </w:tc>
        <w:tc>
          <w:tcPr>
            <w:tcW w:w="2311" w:type="dxa"/>
            <w:vAlign w:val="bottom"/>
          </w:tcPr>
          <w:p w14:paraId="37C3A2DB" w14:textId="77777777" w:rsidR="00856D37" w:rsidRPr="00856D37" w:rsidRDefault="00856D37" w:rsidP="00731A85">
            <w:pPr>
              <w:tabs>
                <w:tab w:val="left" w:pos="7201"/>
              </w:tabs>
              <w:ind w:left="-27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Vybavuje</w:t>
            </w:r>
          </w:p>
        </w:tc>
        <w:tc>
          <w:tcPr>
            <w:tcW w:w="2693" w:type="dxa"/>
            <w:vAlign w:val="bottom"/>
          </w:tcPr>
          <w:p w14:paraId="674B6F4B" w14:textId="77777777" w:rsidR="00856D37" w:rsidRPr="00856D37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Janík</w:t>
            </w:r>
          </w:p>
        </w:tc>
      </w:tr>
      <w:tr w:rsidR="00856D37" w:rsidRPr="00FC1AF9" w14:paraId="5FAA81A4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23929237" w14:textId="60AD4491" w:rsidR="00856D37" w:rsidRPr="00CC4B90" w:rsidRDefault="00856D37" w:rsidP="00731A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9001AC7" w14:textId="257C7D32" w:rsidR="00522E06" w:rsidRPr="00522E06" w:rsidRDefault="00A66350" w:rsidP="00522E06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JAN-2021</w:t>
            </w:r>
            <w:r w:rsidR="0051509B">
              <w:rPr>
                <w:sz w:val="20"/>
                <w:szCs w:val="20"/>
              </w:rPr>
              <w:t>/</w:t>
            </w:r>
            <w:r w:rsidR="00B21B78">
              <w:rPr>
                <w:sz w:val="20"/>
                <w:szCs w:val="20"/>
              </w:rPr>
              <w:t>0</w:t>
            </w:r>
            <w:r w:rsidR="00C30CF7">
              <w:rPr>
                <w:sz w:val="20"/>
                <w:szCs w:val="20"/>
              </w:rPr>
              <w:t>55-</w:t>
            </w:r>
            <w:r w:rsidR="0009238A">
              <w:rPr>
                <w:sz w:val="20"/>
                <w:szCs w:val="20"/>
              </w:rPr>
              <w:t>OcU-</w:t>
            </w:r>
            <w:r w:rsidR="00C30CF7">
              <w:rPr>
                <w:sz w:val="20"/>
                <w:szCs w:val="20"/>
              </w:rPr>
              <w:t>0</w:t>
            </w:r>
            <w:r w:rsidR="0063413F">
              <w:rPr>
                <w:sz w:val="20"/>
                <w:szCs w:val="20"/>
              </w:rPr>
              <w:t>13</w:t>
            </w:r>
          </w:p>
        </w:tc>
        <w:tc>
          <w:tcPr>
            <w:tcW w:w="2311" w:type="dxa"/>
            <w:vAlign w:val="bottom"/>
          </w:tcPr>
          <w:p w14:paraId="2410131F" w14:textId="43125CAE" w:rsidR="00856D37" w:rsidRPr="00CC4B90" w:rsidRDefault="00C30CF7" w:rsidP="00731A85">
            <w:pPr>
              <w:ind w:left="-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Ing. Július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Begala</w:t>
            </w:r>
            <w:proofErr w:type="spellEnd"/>
            <w:r w:rsidR="00522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14:paraId="17BA4309" w14:textId="0E0711E1" w:rsidR="00856D37" w:rsidRPr="00CC4B90" w:rsidRDefault="00C30CF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63413F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.06.2021</w:t>
            </w:r>
          </w:p>
        </w:tc>
      </w:tr>
      <w:tr w:rsidR="00856D37" w:rsidRPr="00FC1AF9" w14:paraId="318ED880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2B3C5476" w14:textId="77777777" w:rsidR="00856D37" w:rsidRPr="00FC1AF9" w:rsidRDefault="00856D37" w:rsidP="00731A8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480EB37" w14:textId="77777777" w:rsidR="00856D37" w:rsidRPr="00FC1AF9" w:rsidRDefault="00856D37" w:rsidP="00731A85">
            <w:pPr>
              <w:tabs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20CC673D" w14:textId="77777777" w:rsidR="00856D37" w:rsidRPr="00FC1AF9" w:rsidRDefault="00856D37" w:rsidP="00731A85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CA142DC" w14:textId="77777777" w:rsidR="00856D37" w:rsidRPr="00FC1AF9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0147387" w14:textId="77777777" w:rsidR="00856D37" w:rsidRDefault="00856D37" w:rsidP="00856D37">
      <w:pPr>
        <w:rPr>
          <w:sz w:val="24"/>
        </w:rPr>
      </w:pPr>
    </w:p>
    <w:p w14:paraId="3BA0D165" w14:textId="77777777" w:rsidR="00856D37" w:rsidRPr="00CC4B90" w:rsidRDefault="00856D37" w:rsidP="00856D37">
      <w:pPr>
        <w:rPr>
          <w:rFonts w:asciiTheme="minorHAnsi" w:hAnsiTheme="minorHAnsi"/>
          <w:b/>
          <w:sz w:val="24"/>
        </w:rPr>
      </w:pPr>
      <w:r w:rsidRPr="00CC4B90">
        <w:rPr>
          <w:rFonts w:asciiTheme="minorHAnsi" w:hAnsiTheme="minorHAnsi"/>
          <w:b/>
          <w:sz w:val="24"/>
        </w:rPr>
        <w:t>VEC</w:t>
      </w:r>
    </w:p>
    <w:p w14:paraId="238DD0E2" w14:textId="419799DE" w:rsidR="00856D37" w:rsidRDefault="0063413F" w:rsidP="00856D37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O B J E D N Á V K A </w:t>
      </w:r>
    </w:p>
    <w:p w14:paraId="1C191200" w14:textId="08D44CC4" w:rsidR="00A66350" w:rsidRDefault="00A66350" w:rsidP="00856D37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</w:p>
    <w:p w14:paraId="05005F2A" w14:textId="5EBF3DC1" w:rsidR="00893160" w:rsidRDefault="0051509B" w:rsidP="00C30CF7">
      <w:pPr>
        <w:jc w:val="both"/>
        <w:rPr>
          <w:sz w:val="28"/>
          <w:szCs w:val="28"/>
        </w:rPr>
      </w:pPr>
      <w:r>
        <w:tab/>
      </w:r>
      <w:r w:rsidR="00C30CF7">
        <w:rPr>
          <w:sz w:val="28"/>
          <w:szCs w:val="28"/>
        </w:rPr>
        <w:t xml:space="preserve">Obec Janík zastúpená starostom obce Ing. Júliusom </w:t>
      </w:r>
      <w:proofErr w:type="spellStart"/>
      <w:r w:rsidR="00C30CF7">
        <w:rPr>
          <w:sz w:val="28"/>
          <w:szCs w:val="28"/>
        </w:rPr>
        <w:t>Begalom</w:t>
      </w:r>
      <w:proofErr w:type="spellEnd"/>
      <w:r w:rsidR="00C30CF7">
        <w:rPr>
          <w:sz w:val="28"/>
          <w:szCs w:val="28"/>
        </w:rPr>
        <w:t xml:space="preserve"> v rámci „Programu spolupráce </w:t>
      </w:r>
      <w:proofErr w:type="spellStart"/>
      <w:r w:rsidR="00C30CF7">
        <w:rPr>
          <w:sz w:val="28"/>
          <w:szCs w:val="28"/>
        </w:rPr>
        <w:t>Interreg</w:t>
      </w:r>
      <w:proofErr w:type="spellEnd"/>
      <w:r w:rsidR="00C30CF7">
        <w:rPr>
          <w:sz w:val="28"/>
          <w:szCs w:val="28"/>
        </w:rPr>
        <w:t xml:space="preserve"> V-A Slovenská republika – Maďarsko</w:t>
      </w:r>
      <w:r w:rsidR="0042488B">
        <w:rPr>
          <w:sz w:val="28"/>
          <w:szCs w:val="28"/>
        </w:rPr>
        <w:t xml:space="preserve"> č. </w:t>
      </w:r>
      <w:proofErr w:type="spellStart"/>
      <w:r w:rsidR="0042488B">
        <w:rPr>
          <w:sz w:val="28"/>
          <w:szCs w:val="28"/>
        </w:rPr>
        <w:t>projetku</w:t>
      </w:r>
      <w:proofErr w:type="spellEnd"/>
      <w:r w:rsidR="0042488B">
        <w:rPr>
          <w:sz w:val="28"/>
          <w:szCs w:val="28"/>
        </w:rPr>
        <w:t>: FMP-E/1901/4.1/011“</w:t>
      </w:r>
      <w:r w:rsidR="00C30CF7">
        <w:rPr>
          <w:sz w:val="28"/>
          <w:szCs w:val="28"/>
        </w:rPr>
        <w:t xml:space="preserve"> </w:t>
      </w:r>
      <w:r w:rsidR="0063413F">
        <w:rPr>
          <w:sz w:val="28"/>
          <w:szCs w:val="28"/>
        </w:rPr>
        <w:t>na základe Vašej cenovej ponuky                                                            č. AW/QUO/190810120-22/06/2021 zo dňa 24.06.2021</w:t>
      </w:r>
    </w:p>
    <w:p w14:paraId="34459E6B" w14:textId="6DDB45C9" w:rsidR="0063413F" w:rsidRDefault="0063413F" w:rsidP="00C30CF7">
      <w:pPr>
        <w:jc w:val="both"/>
        <w:rPr>
          <w:sz w:val="28"/>
          <w:szCs w:val="28"/>
        </w:rPr>
      </w:pPr>
    </w:p>
    <w:p w14:paraId="101124D6" w14:textId="4AF81502" w:rsidR="0063413F" w:rsidRDefault="0063413F" w:rsidP="0063413F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objednávam u Vás tovar:</w:t>
      </w:r>
    </w:p>
    <w:p w14:paraId="7CDDC711" w14:textId="632AC3BF" w:rsidR="00C30CF7" w:rsidRDefault="00C30CF7" w:rsidP="00C30CF7">
      <w:pPr>
        <w:jc w:val="both"/>
        <w:rPr>
          <w:sz w:val="28"/>
          <w:szCs w:val="28"/>
        </w:rPr>
      </w:pPr>
    </w:p>
    <w:p w14:paraId="46F468FB" w14:textId="5886D93B" w:rsidR="00C30CF7" w:rsidRDefault="0063413F" w:rsidP="00C30CF7">
      <w:pPr>
        <w:jc w:val="both"/>
        <w:rPr>
          <w:sz w:val="28"/>
          <w:szCs w:val="28"/>
        </w:rPr>
      </w:pPr>
      <w:r>
        <w:rPr>
          <w:sz w:val="28"/>
          <w:szCs w:val="28"/>
        </w:rPr>
        <w:t>1. Sálová stolička HALL E14, Hnedá – počet – 100 ks.</w:t>
      </w:r>
    </w:p>
    <w:p w14:paraId="48489BA1" w14:textId="2487383F" w:rsidR="0063413F" w:rsidRDefault="0063413F" w:rsidP="00C30CF7">
      <w:pPr>
        <w:jc w:val="both"/>
        <w:rPr>
          <w:sz w:val="28"/>
          <w:szCs w:val="28"/>
        </w:rPr>
      </w:pPr>
    </w:p>
    <w:p w14:paraId="72858AAC" w14:textId="0825D4C2" w:rsidR="0063413F" w:rsidRDefault="0063413F" w:rsidP="00C30CF7">
      <w:pPr>
        <w:jc w:val="both"/>
        <w:rPr>
          <w:sz w:val="28"/>
          <w:szCs w:val="28"/>
        </w:rPr>
      </w:pPr>
    </w:p>
    <w:p w14:paraId="2E5FDC16" w14:textId="2E8B0804" w:rsidR="0063413F" w:rsidRDefault="0063413F" w:rsidP="00C30CF7">
      <w:pPr>
        <w:jc w:val="both"/>
        <w:rPr>
          <w:sz w:val="28"/>
          <w:szCs w:val="28"/>
        </w:rPr>
      </w:pPr>
    </w:p>
    <w:p w14:paraId="26BF5AFF" w14:textId="16129E70" w:rsidR="0063413F" w:rsidRDefault="0063413F" w:rsidP="00C30CF7">
      <w:pPr>
        <w:jc w:val="both"/>
        <w:rPr>
          <w:sz w:val="28"/>
          <w:szCs w:val="28"/>
        </w:rPr>
      </w:pPr>
    </w:p>
    <w:p w14:paraId="6354F232" w14:textId="4CDC5B41" w:rsidR="0063413F" w:rsidRDefault="0063413F" w:rsidP="00C30CF7">
      <w:pPr>
        <w:jc w:val="both"/>
        <w:rPr>
          <w:sz w:val="28"/>
          <w:szCs w:val="28"/>
        </w:rPr>
      </w:pPr>
    </w:p>
    <w:p w14:paraId="3CA5A674" w14:textId="39EF81D0" w:rsidR="0063413F" w:rsidRDefault="0063413F" w:rsidP="00C30CF7">
      <w:pPr>
        <w:jc w:val="both"/>
        <w:rPr>
          <w:sz w:val="28"/>
          <w:szCs w:val="28"/>
        </w:rPr>
      </w:pPr>
    </w:p>
    <w:p w14:paraId="3453E1F4" w14:textId="77777777" w:rsidR="0063413F" w:rsidRDefault="0063413F" w:rsidP="00C30CF7">
      <w:pPr>
        <w:jc w:val="both"/>
        <w:rPr>
          <w:sz w:val="28"/>
          <w:szCs w:val="28"/>
        </w:rPr>
      </w:pPr>
    </w:p>
    <w:p w14:paraId="3AC2E372" w14:textId="619C54CB" w:rsidR="00C30CF7" w:rsidRDefault="00C30CF7" w:rsidP="00C30CF7">
      <w:pPr>
        <w:jc w:val="both"/>
        <w:rPr>
          <w:sz w:val="28"/>
          <w:szCs w:val="28"/>
        </w:rPr>
      </w:pPr>
    </w:p>
    <w:p w14:paraId="456DDB6B" w14:textId="2C4AE3D0" w:rsidR="00C30CF7" w:rsidRDefault="00C30CF7" w:rsidP="00C30CF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</w:t>
      </w:r>
    </w:p>
    <w:p w14:paraId="50126C11" w14:textId="1C5C74A5" w:rsidR="00C30CF7" w:rsidRDefault="00C30CF7" w:rsidP="00C30C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Ing. Július </w:t>
      </w:r>
      <w:proofErr w:type="spellStart"/>
      <w:r>
        <w:rPr>
          <w:sz w:val="28"/>
          <w:szCs w:val="28"/>
        </w:rPr>
        <w:t>Begala</w:t>
      </w:r>
      <w:proofErr w:type="spellEnd"/>
      <w:r>
        <w:rPr>
          <w:sz w:val="28"/>
          <w:szCs w:val="28"/>
        </w:rPr>
        <w:t xml:space="preserve"> </w:t>
      </w:r>
    </w:p>
    <w:p w14:paraId="56C0CB82" w14:textId="536F09A1" w:rsidR="00893160" w:rsidRDefault="00C30CF7" w:rsidP="0042488B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4753AEBB" w14:textId="50DC91FB" w:rsidR="00856D37" w:rsidRPr="00856D37" w:rsidRDefault="00856D37" w:rsidP="00522E06">
      <w:pPr>
        <w:jc w:val="right"/>
      </w:pPr>
    </w:p>
    <w:sectPr w:rsidR="00856D37" w:rsidRPr="00856D37" w:rsidSect="00856D37">
      <w:headerReference w:type="default" r:id="rId7"/>
      <w:footerReference w:type="default" r:id="rId8"/>
      <w:pgSz w:w="11906" w:h="16838"/>
      <w:pgMar w:top="1417" w:right="1417" w:bottom="141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CFD8" w14:textId="77777777" w:rsidR="00F879C7" w:rsidRDefault="00F879C7" w:rsidP="00856D37">
      <w:r>
        <w:separator/>
      </w:r>
    </w:p>
  </w:endnote>
  <w:endnote w:type="continuationSeparator" w:id="0">
    <w:p w14:paraId="324A2D06" w14:textId="77777777" w:rsidR="00F879C7" w:rsidRDefault="00F879C7" w:rsidP="0085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EB5" w14:textId="77777777" w:rsid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Telefón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Mobil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E-mail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IČO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DIČ</w:t>
    </w:r>
  </w:p>
  <w:p w14:paraId="570A9789" w14:textId="6E1D37E0" w:rsidR="00856D37" w:rsidRP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+421-55-464-72-01</w:t>
    </w:r>
    <w:r>
      <w:rPr>
        <w:rFonts w:asciiTheme="minorHAnsi" w:hAnsiTheme="minorHAnsi"/>
      </w:rPr>
      <w:tab/>
      <w:t>421-905-270-948</w:t>
    </w:r>
    <w:r>
      <w:rPr>
        <w:rFonts w:asciiTheme="minorHAnsi" w:hAnsiTheme="minorHAnsi"/>
      </w:rPr>
      <w:tab/>
    </w:r>
    <w:r w:rsidR="00E83EF1">
      <w:rPr>
        <w:rFonts w:asciiTheme="minorHAnsi" w:hAnsiTheme="minorHAnsi"/>
      </w:rPr>
      <w:tab/>
      <w:t>info@obecjanik.sk</w:t>
    </w:r>
    <w:r>
      <w:rPr>
        <w:rFonts w:asciiTheme="minorHAnsi" w:hAnsiTheme="minorHAnsi"/>
      </w:rPr>
      <w:tab/>
      <w:t xml:space="preserve">00 324 256 </w:t>
    </w:r>
    <w:r>
      <w:rPr>
        <w:rFonts w:asciiTheme="minorHAnsi" w:hAnsiTheme="minorHAnsi"/>
      </w:rPr>
      <w:tab/>
      <w:t>20 20 74 60 90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642"/>
      <w:gridCol w:w="1680"/>
      <w:gridCol w:w="1871"/>
      <w:gridCol w:w="2279"/>
    </w:tblGrid>
    <w:tr w:rsidR="00856D37" w:rsidRPr="00856D37" w14:paraId="5F3E38CE" w14:textId="77777777" w:rsidTr="00856D37">
      <w:tc>
        <w:tcPr>
          <w:tcW w:w="1642" w:type="dxa"/>
          <w:shd w:val="clear" w:color="auto" w:fill="auto"/>
          <w:vAlign w:val="center"/>
        </w:tcPr>
        <w:p w14:paraId="4C643E2E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80" w:type="dxa"/>
          <w:shd w:val="clear" w:color="auto" w:fill="auto"/>
          <w:vAlign w:val="center"/>
        </w:tcPr>
        <w:p w14:paraId="3CB25BA1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  <w:vAlign w:val="center"/>
        </w:tcPr>
        <w:p w14:paraId="2171FF10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2D52DEE8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71161E76" w14:textId="77777777" w:rsidR="00856D37" w:rsidRPr="00856D37" w:rsidRDefault="00856D37">
    <w:pPr>
      <w:pStyle w:val="Pt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0847" w14:textId="77777777" w:rsidR="00F879C7" w:rsidRDefault="00F879C7" w:rsidP="00856D37">
      <w:r>
        <w:separator/>
      </w:r>
    </w:p>
  </w:footnote>
  <w:footnote w:type="continuationSeparator" w:id="0">
    <w:p w14:paraId="1DA898C9" w14:textId="77777777" w:rsidR="00F879C7" w:rsidRDefault="00F879C7" w:rsidP="0085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BBF" w14:textId="77777777" w:rsidR="00856D37" w:rsidRDefault="00856D37" w:rsidP="00856D37">
    <w:pPr>
      <w:pStyle w:val="Hlavika"/>
      <w:jc w:val="center"/>
      <w:rPr>
        <w:b/>
        <w:sz w:val="36"/>
        <w:szCs w:val="36"/>
      </w:rPr>
    </w:pPr>
    <w:r w:rsidRPr="00856D37"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8240" behindDoc="1" locked="0" layoutInCell="1" allowOverlap="1" wp14:anchorId="02191C1C" wp14:editId="1858069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76275" cy="781050"/>
          <wp:effectExtent l="19050" t="0" r="9525" b="0"/>
          <wp:wrapTight wrapText="bothSides">
            <wp:wrapPolygon edited="0">
              <wp:start x="-608" y="0"/>
              <wp:lineTo x="-608" y="21073"/>
              <wp:lineTo x="21904" y="21073"/>
              <wp:lineTo x="21904" y="0"/>
              <wp:lineTo x="-608" y="0"/>
            </wp:wrapPolygon>
          </wp:wrapTight>
          <wp:docPr id="1" name="Obrázok 1" descr="Výsledok vyhľadávania obrázkov pre dopyt erb obce Janí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obce Janí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Obec Janík</w:t>
    </w:r>
  </w:p>
  <w:p w14:paraId="1E59E5C3" w14:textId="6F04736D" w:rsidR="00856D37" w:rsidRPr="00856D37" w:rsidRDefault="004648C4" w:rsidP="00856D37">
    <w:pPr>
      <w:pStyle w:val="Hlavika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7220" wp14:editId="04814A1A">
              <wp:simplePos x="0" y="0"/>
              <wp:positionH relativeFrom="column">
                <wp:posOffset>-633095</wp:posOffset>
              </wp:positionH>
              <wp:positionV relativeFrom="paragraph">
                <wp:posOffset>548005</wp:posOffset>
              </wp:positionV>
              <wp:extent cx="6886575" cy="3810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BE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5pt;margin-top:43.15pt;width:542.2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"/>
          </w:pict>
        </mc:Fallback>
      </mc:AlternateContent>
    </w:r>
    <w:r w:rsidR="00856D37">
      <w:rPr>
        <w:b/>
        <w:sz w:val="36"/>
        <w:szCs w:val="36"/>
      </w:rPr>
      <w:t>Obecný úrad Janík, Janík 135, 044 05  Janík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187F"/>
    <w:multiLevelType w:val="hybridMultilevel"/>
    <w:tmpl w:val="13F63EBC"/>
    <w:lvl w:ilvl="0" w:tplc="8EC23F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4"/>
    <w:rsid w:val="00002BA7"/>
    <w:rsid w:val="00034727"/>
    <w:rsid w:val="00053F6C"/>
    <w:rsid w:val="0009238A"/>
    <w:rsid w:val="000D709F"/>
    <w:rsid w:val="000E5A9B"/>
    <w:rsid w:val="00105F65"/>
    <w:rsid w:val="0015174B"/>
    <w:rsid w:val="00176C9F"/>
    <w:rsid w:val="001B7987"/>
    <w:rsid w:val="00227CE6"/>
    <w:rsid w:val="002350A7"/>
    <w:rsid w:val="002454CC"/>
    <w:rsid w:val="00263251"/>
    <w:rsid w:val="00267DE3"/>
    <w:rsid w:val="002A10AE"/>
    <w:rsid w:val="002B2CD8"/>
    <w:rsid w:val="00312C2D"/>
    <w:rsid w:val="00364622"/>
    <w:rsid w:val="00377603"/>
    <w:rsid w:val="00391131"/>
    <w:rsid w:val="00392E07"/>
    <w:rsid w:val="003E5FB7"/>
    <w:rsid w:val="00406CF7"/>
    <w:rsid w:val="004200B8"/>
    <w:rsid w:val="0042488B"/>
    <w:rsid w:val="004524A3"/>
    <w:rsid w:val="004648C4"/>
    <w:rsid w:val="0050565B"/>
    <w:rsid w:val="0051509B"/>
    <w:rsid w:val="00522E06"/>
    <w:rsid w:val="00547949"/>
    <w:rsid w:val="005B60DF"/>
    <w:rsid w:val="005C73F8"/>
    <w:rsid w:val="006050FA"/>
    <w:rsid w:val="00612178"/>
    <w:rsid w:val="00623AA4"/>
    <w:rsid w:val="0063413F"/>
    <w:rsid w:val="0072082A"/>
    <w:rsid w:val="007E5133"/>
    <w:rsid w:val="00856D37"/>
    <w:rsid w:val="008603E3"/>
    <w:rsid w:val="00865606"/>
    <w:rsid w:val="00893160"/>
    <w:rsid w:val="00912B21"/>
    <w:rsid w:val="009727AE"/>
    <w:rsid w:val="00A45E65"/>
    <w:rsid w:val="00A66350"/>
    <w:rsid w:val="00A70B5A"/>
    <w:rsid w:val="00A835CD"/>
    <w:rsid w:val="00AE340C"/>
    <w:rsid w:val="00B21B78"/>
    <w:rsid w:val="00B81CEC"/>
    <w:rsid w:val="00BE75CD"/>
    <w:rsid w:val="00BF29EF"/>
    <w:rsid w:val="00C14283"/>
    <w:rsid w:val="00C26A23"/>
    <w:rsid w:val="00C27E43"/>
    <w:rsid w:val="00C30CF7"/>
    <w:rsid w:val="00C811C9"/>
    <w:rsid w:val="00CD3134"/>
    <w:rsid w:val="00E32118"/>
    <w:rsid w:val="00E83EF1"/>
    <w:rsid w:val="00F219D3"/>
    <w:rsid w:val="00F67B67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C1051"/>
  <w15:docId w15:val="{EC1730BF-36B4-4A6B-8220-81FD9F6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6D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56D37"/>
  </w:style>
  <w:style w:type="paragraph" w:styleId="Pta">
    <w:name w:val="footer"/>
    <w:basedOn w:val="Normlny"/>
    <w:link w:val="PtaChar"/>
    <w:unhideWhenUsed/>
    <w:rsid w:val="00856D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56D37"/>
  </w:style>
  <w:style w:type="paragraph" w:styleId="Textbubliny">
    <w:name w:val="Balloon Text"/>
    <w:basedOn w:val="Normlny"/>
    <w:link w:val="TextbublinyChar"/>
    <w:uiPriority w:val="99"/>
    <w:semiHidden/>
    <w:unhideWhenUsed/>
    <w:rsid w:val="0085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56D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0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ERIK\TLA&#268;IV&#193;\TLA&#268;IV&#193;%20OSTATN&#201;\List%20&#353;abl&#243;na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šablóna 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2021-06-29T09:07:00Z</cp:lastPrinted>
  <dcterms:created xsi:type="dcterms:W3CDTF">2021-06-21T07:33:00Z</dcterms:created>
  <dcterms:modified xsi:type="dcterms:W3CDTF">2021-06-29T09:14:00Z</dcterms:modified>
</cp:coreProperties>
</file>