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6E5" w14:textId="77777777" w:rsidR="00856D37" w:rsidRDefault="00856D37"/>
    <w:p w14:paraId="1ED0A4BA" w14:textId="77777777" w:rsidR="00856D37" w:rsidRPr="00856D37" w:rsidRDefault="00856D37" w:rsidP="00856D37"/>
    <w:p w14:paraId="454C3CA0" w14:textId="77777777" w:rsidR="00856D37" w:rsidRDefault="00856D37" w:rsidP="00856D37"/>
    <w:p w14:paraId="18BEA3CA" w14:textId="77777777" w:rsidR="00856D37" w:rsidRDefault="00856D37" w:rsidP="00856D37">
      <w:pPr>
        <w:rPr>
          <w:rFonts w:ascii="Courier New" w:hAnsi="Courier New"/>
          <w:sz w:val="24"/>
        </w:rPr>
      </w:pPr>
    </w:p>
    <w:p w14:paraId="649E31CE" w14:textId="77777777" w:rsidR="00856D37" w:rsidRDefault="00856D37" w:rsidP="00856D37">
      <w:pPr>
        <w:tabs>
          <w:tab w:val="left" w:pos="5103"/>
        </w:tabs>
        <w:rPr>
          <w:rFonts w:ascii="Courier New" w:hAnsi="Courier New"/>
          <w:sz w:val="24"/>
        </w:rPr>
      </w:pPr>
    </w:p>
    <w:p w14:paraId="23E9993C" w14:textId="7396E8A7" w:rsidR="00856D37" w:rsidRDefault="004648C4" w:rsidP="00856D37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70630AFB" wp14:editId="5A5B8C1D">
                <wp:simplePos x="0" y="0"/>
                <wp:positionH relativeFrom="column">
                  <wp:posOffset>2388235</wp:posOffset>
                </wp:positionH>
                <wp:positionV relativeFrom="paragraph">
                  <wp:posOffset>78740</wp:posOffset>
                </wp:positionV>
                <wp:extent cx="3086100" cy="1188085"/>
                <wp:effectExtent l="1905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D566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14:paraId="4E6C4440" w14:textId="4E5AE8D4" w:rsidR="0015174B" w:rsidRPr="00D922BB" w:rsidRDefault="00856D37" w:rsidP="00A45E6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</w:t>
                            </w:r>
                            <w:r w:rsidR="00D922BB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="00D922BB" w:rsidRPr="00D922BB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TOLFI - servis</w:t>
                            </w:r>
                            <w:r w:rsidR="0050565B" w:rsidRPr="00D922BB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ab/>
                            </w:r>
                          </w:p>
                          <w:p w14:paraId="1316555A" w14:textId="10A2F731" w:rsidR="00A45E65" w:rsidRPr="00A66350" w:rsidRDefault="00D922BB" w:rsidP="00A45E6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Mokrance 334</w:t>
                            </w:r>
                          </w:p>
                          <w:p w14:paraId="03CB39B0" w14:textId="776A9173" w:rsidR="0015174B" w:rsidRPr="00522E06" w:rsidRDefault="00A66350" w:rsidP="002350A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A6635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922B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045 01  Moldava nad Bodvou</w:t>
                            </w:r>
                          </w:p>
                          <w:p w14:paraId="58E4D0F4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0AFB" id="Rectangle 3" o:spid="_x0000_s1026" style="position:absolute;margin-left:188.05pt;margin-top:6.2pt;width:243pt;height:9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" filled="f" stroked="f">
                <v:textbox inset="0,0,0,0">
                  <w:txbxContent>
                    <w:p w14:paraId="2026D566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14:paraId="4E6C4440" w14:textId="4E5AE8D4" w:rsidR="0015174B" w:rsidRPr="00D922BB" w:rsidRDefault="00856D37" w:rsidP="00A45E65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</w:t>
                      </w:r>
                      <w:r w:rsidR="00D922BB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="00D922BB" w:rsidRPr="00D922BB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4"/>
                        </w:rPr>
                        <w:t>TOLFI - servis</w:t>
                      </w:r>
                      <w:r w:rsidR="0050565B" w:rsidRPr="00D922BB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4"/>
                        </w:rPr>
                        <w:tab/>
                      </w:r>
                    </w:p>
                    <w:p w14:paraId="1316555A" w14:textId="10A2F731" w:rsidR="00A45E65" w:rsidRPr="00A66350" w:rsidRDefault="00D922BB" w:rsidP="00A45E65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  <w:t>Mokrance 334</w:t>
                      </w:r>
                    </w:p>
                    <w:p w14:paraId="03CB39B0" w14:textId="776A9173" w:rsidR="0015174B" w:rsidRPr="00522E06" w:rsidRDefault="00A66350" w:rsidP="002350A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A6635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922B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045 01  Moldava nad Bodvou</w:t>
                      </w:r>
                    </w:p>
                    <w:p w14:paraId="58E4D0F4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350A7">
        <w:rPr>
          <w:rFonts w:ascii="Courier New" w:hAnsi="Courier New"/>
          <w:sz w:val="24"/>
        </w:rPr>
        <w:tab/>
      </w:r>
    </w:p>
    <w:p w14:paraId="53A84DC4" w14:textId="77777777" w:rsidR="00856D37" w:rsidRDefault="00856D37" w:rsidP="00856D37">
      <w:pPr>
        <w:rPr>
          <w:rFonts w:ascii="Courier New" w:hAnsi="Courier New"/>
          <w:sz w:val="24"/>
        </w:rPr>
      </w:pPr>
    </w:p>
    <w:p w14:paraId="7ABC302A" w14:textId="77777777" w:rsidR="00856D37" w:rsidRDefault="00856D37" w:rsidP="00856D37">
      <w:pPr>
        <w:rPr>
          <w:rFonts w:ascii="Courier New" w:hAnsi="Courier New"/>
          <w:sz w:val="24"/>
        </w:rPr>
      </w:pPr>
    </w:p>
    <w:p w14:paraId="2090C4E7" w14:textId="77777777" w:rsidR="00856D37" w:rsidRDefault="00856D37" w:rsidP="00856D37">
      <w:pPr>
        <w:rPr>
          <w:rFonts w:ascii="Courier New" w:hAnsi="Courier New"/>
          <w:sz w:val="24"/>
        </w:rPr>
      </w:pPr>
    </w:p>
    <w:p w14:paraId="6CDE9F51" w14:textId="77777777" w:rsidR="00856D37" w:rsidRDefault="00856D37" w:rsidP="00856D37">
      <w:pPr>
        <w:rPr>
          <w:rFonts w:ascii="Courier New" w:hAnsi="Courier New"/>
          <w:sz w:val="24"/>
        </w:rPr>
      </w:pPr>
    </w:p>
    <w:p w14:paraId="3392D89E" w14:textId="77777777" w:rsidR="00856D37" w:rsidRDefault="00856D37" w:rsidP="00856D37">
      <w:pPr>
        <w:rPr>
          <w:rFonts w:ascii="Courier New" w:hAnsi="Courier New"/>
          <w:sz w:val="24"/>
        </w:rPr>
      </w:pPr>
    </w:p>
    <w:p w14:paraId="238CF859" w14:textId="77777777" w:rsidR="00856D37" w:rsidRDefault="00856D37" w:rsidP="00856D37">
      <w:pPr>
        <w:rPr>
          <w:rFonts w:ascii="Courier New" w:hAnsi="Courier New"/>
          <w:sz w:val="24"/>
        </w:rPr>
      </w:pPr>
    </w:p>
    <w:p w14:paraId="722024BA" w14:textId="77777777" w:rsidR="00856D37" w:rsidRDefault="00856D37" w:rsidP="00856D37"/>
    <w:p w14:paraId="562DEED4" w14:textId="77777777" w:rsidR="00856D37" w:rsidRDefault="00856D37" w:rsidP="00856D37"/>
    <w:p w14:paraId="3B300D36" w14:textId="77777777" w:rsidR="00856D37" w:rsidRDefault="00856D37" w:rsidP="00856D37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856D37" w:rsidRPr="006E449A" w14:paraId="53F971E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3D77B46C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516AFA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14:paraId="3281C732" w14:textId="77777777" w:rsidR="00856D37" w:rsidRPr="00856D37" w:rsidRDefault="00856D37" w:rsidP="00731A85">
            <w:pPr>
              <w:ind w:left="-28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Naše číslo</w:t>
            </w:r>
          </w:p>
        </w:tc>
        <w:tc>
          <w:tcPr>
            <w:tcW w:w="2311" w:type="dxa"/>
            <w:vAlign w:val="bottom"/>
          </w:tcPr>
          <w:p w14:paraId="37C3A2DB" w14:textId="77777777" w:rsidR="00856D37" w:rsidRPr="00856D37" w:rsidRDefault="00856D37" w:rsidP="00731A85">
            <w:pPr>
              <w:tabs>
                <w:tab w:val="left" w:pos="7201"/>
              </w:tabs>
              <w:ind w:left="-27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Vybavuje</w:t>
            </w:r>
          </w:p>
        </w:tc>
        <w:tc>
          <w:tcPr>
            <w:tcW w:w="2693" w:type="dxa"/>
            <w:vAlign w:val="bottom"/>
          </w:tcPr>
          <w:p w14:paraId="674B6F4B" w14:textId="77777777" w:rsidR="00856D37" w:rsidRPr="00856D37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Janík</w:t>
            </w:r>
          </w:p>
        </w:tc>
      </w:tr>
      <w:tr w:rsidR="00856D37" w:rsidRPr="00FC1AF9" w14:paraId="5FAA81A4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3929237" w14:textId="60AD4491" w:rsidR="00856D37" w:rsidRPr="00CC4B90" w:rsidRDefault="00856D37" w:rsidP="00731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9001AC7" w14:textId="5DF542B0" w:rsidR="00522E06" w:rsidRPr="00522E06" w:rsidRDefault="00A66350" w:rsidP="00522E06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JAN-2021</w:t>
            </w:r>
            <w:r w:rsidR="0051509B">
              <w:rPr>
                <w:sz w:val="20"/>
                <w:szCs w:val="20"/>
              </w:rPr>
              <w:t>/</w:t>
            </w:r>
            <w:r w:rsidR="00B21B78">
              <w:rPr>
                <w:sz w:val="20"/>
                <w:szCs w:val="20"/>
              </w:rPr>
              <w:t>0</w:t>
            </w:r>
            <w:r w:rsidR="00B34AE8">
              <w:rPr>
                <w:sz w:val="20"/>
                <w:szCs w:val="20"/>
              </w:rPr>
              <w:t>0</w:t>
            </w:r>
            <w:r w:rsidR="001529B6">
              <w:rPr>
                <w:sz w:val="20"/>
                <w:szCs w:val="20"/>
              </w:rPr>
              <w:t>9</w:t>
            </w:r>
            <w:r w:rsidR="00B34AE8">
              <w:rPr>
                <w:sz w:val="20"/>
                <w:szCs w:val="20"/>
              </w:rPr>
              <w:t>-OcU-obj</w:t>
            </w:r>
          </w:p>
        </w:tc>
        <w:tc>
          <w:tcPr>
            <w:tcW w:w="2311" w:type="dxa"/>
            <w:vAlign w:val="bottom"/>
          </w:tcPr>
          <w:p w14:paraId="2410131F" w14:textId="43125CAE" w:rsidR="00856D37" w:rsidRPr="00CC4B90" w:rsidRDefault="00C30CF7" w:rsidP="00731A85">
            <w:pPr>
              <w:ind w:left="-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Ing. Július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Begala</w:t>
            </w:r>
            <w:proofErr w:type="spellEnd"/>
            <w:r w:rsidR="00522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BA4309" w14:textId="64BDEB26" w:rsidR="00856D37" w:rsidRPr="00CC4B90" w:rsidRDefault="001529B6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B34AE8">
              <w:rPr>
                <w:rFonts w:asciiTheme="minorHAnsi" w:hAnsiTheme="minorHAnsi"/>
                <w:sz w:val="24"/>
                <w:szCs w:val="24"/>
              </w:rPr>
              <w:t>.08.2021</w:t>
            </w:r>
          </w:p>
        </w:tc>
      </w:tr>
      <w:tr w:rsidR="00856D37" w:rsidRPr="00FC1AF9" w14:paraId="318ED88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B3C5476" w14:textId="77777777" w:rsidR="00856D37" w:rsidRPr="00FC1AF9" w:rsidRDefault="00856D37" w:rsidP="00731A8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480EB37" w14:textId="77777777" w:rsidR="00856D37" w:rsidRPr="00FC1AF9" w:rsidRDefault="00856D37" w:rsidP="00731A85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0CC673D" w14:textId="77777777" w:rsidR="00856D37" w:rsidRPr="00FC1AF9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CA142DC" w14:textId="77777777" w:rsidR="00856D37" w:rsidRPr="00FC1AF9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0147387" w14:textId="77777777" w:rsidR="00856D37" w:rsidRDefault="00856D37" w:rsidP="00856D37">
      <w:pPr>
        <w:rPr>
          <w:sz w:val="24"/>
        </w:rPr>
      </w:pPr>
    </w:p>
    <w:p w14:paraId="3BA0D165" w14:textId="77777777" w:rsidR="00856D37" w:rsidRPr="00CC4B90" w:rsidRDefault="00856D37" w:rsidP="00856D37">
      <w:pPr>
        <w:rPr>
          <w:rFonts w:asciiTheme="minorHAnsi" w:hAnsiTheme="minorHAnsi"/>
          <w:b/>
          <w:sz w:val="24"/>
        </w:rPr>
      </w:pPr>
      <w:r w:rsidRPr="00CC4B90">
        <w:rPr>
          <w:rFonts w:asciiTheme="minorHAnsi" w:hAnsiTheme="minorHAnsi"/>
          <w:b/>
          <w:sz w:val="24"/>
        </w:rPr>
        <w:t>VEC</w:t>
      </w:r>
    </w:p>
    <w:p w14:paraId="238DD0E2" w14:textId="419799DE" w:rsidR="00856D37" w:rsidRDefault="0063413F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O B J E D N Á V K A </w:t>
      </w:r>
    </w:p>
    <w:p w14:paraId="1C191200" w14:textId="08D44CC4" w:rsidR="00A66350" w:rsidRDefault="00A66350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14:paraId="2E5FDC16" w14:textId="23E8C46B" w:rsidR="0063413F" w:rsidRDefault="0051509B" w:rsidP="00B34AE8">
      <w:pPr>
        <w:jc w:val="both"/>
        <w:rPr>
          <w:sz w:val="28"/>
          <w:szCs w:val="28"/>
        </w:rPr>
      </w:pPr>
      <w:r>
        <w:tab/>
      </w:r>
      <w:r w:rsidR="00C30CF7">
        <w:rPr>
          <w:sz w:val="28"/>
          <w:szCs w:val="28"/>
        </w:rPr>
        <w:t xml:space="preserve">Obec Janík zastúpená starostom obce Ing. Júliusom </w:t>
      </w:r>
      <w:proofErr w:type="spellStart"/>
      <w:r w:rsidR="00C30CF7">
        <w:rPr>
          <w:sz w:val="28"/>
          <w:szCs w:val="28"/>
        </w:rPr>
        <w:t>Begalom</w:t>
      </w:r>
      <w:proofErr w:type="spellEnd"/>
      <w:r w:rsidR="00C30CF7">
        <w:rPr>
          <w:sz w:val="28"/>
          <w:szCs w:val="28"/>
        </w:rPr>
        <w:t xml:space="preserve"> v rámci „Programu spolupráce </w:t>
      </w:r>
      <w:proofErr w:type="spellStart"/>
      <w:r w:rsidR="00C30CF7">
        <w:rPr>
          <w:sz w:val="28"/>
          <w:szCs w:val="28"/>
        </w:rPr>
        <w:t>Interreg</w:t>
      </w:r>
      <w:proofErr w:type="spellEnd"/>
      <w:r w:rsidR="00C30CF7">
        <w:rPr>
          <w:sz w:val="28"/>
          <w:szCs w:val="28"/>
        </w:rPr>
        <w:t xml:space="preserve"> V-A Slovenská republika – Maďarsko</w:t>
      </w:r>
      <w:r w:rsidR="0042488B">
        <w:rPr>
          <w:sz w:val="28"/>
          <w:szCs w:val="28"/>
        </w:rPr>
        <w:t xml:space="preserve"> č. proje</w:t>
      </w:r>
      <w:r w:rsidR="00677FFC">
        <w:rPr>
          <w:sz w:val="28"/>
          <w:szCs w:val="28"/>
        </w:rPr>
        <w:t>kt</w:t>
      </w:r>
      <w:r w:rsidR="0042488B">
        <w:rPr>
          <w:sz w:val="28"/>
          <w:szCs w:val="28"/>
        </w:rPr>
        <w:t>u: FMP-E/1901/4.1/011“</w:t>
      </w:r>
      <w:r w:rsidR="00C30CF7">
        <w:rPr>
          <w:sz w:val="28"/>
          <w:szCs w:val="28"/>
        </w:rPr>
        <w:t xml:space="preserve"> </w:t>
      </w:r>
      <w:r w:rsidR="00B34AE8">
        <w:rPr>
          <w:sz w:val="28"/>
          <w:szCs w:val="28"/>
        </w:rPr>
        <w:t>objednávam u Vás:</w:t>
      </w:r>
    </w:p>
    <w:p w14:paraId="3845B5AE" w14:textId="77777777" w:rsidR="00B34AE8" w:rsidRDefault="00B34AE8" w:rsidP="00B34AE8">
      <w:pPr>
        <w:jc w:val="both"/>
        <w:rPr>
          <w:sz w:val="28"/>
          <w:szCs w:val="28"/>
        </w:rPr>
      </w:pPr>
    </w:p>
    <w:p w14:paraId="6354F232" w14:textId="406364F5" w:rsidR="0063413F" w:rsidRPr="00677FFC" w:rsidRDefault="001529B6" w:rsidP="00677FF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Organizačné zabezpečenie konferencie, ktor</w:t>
      </w:r>
      <w:r w:rsidR="00320A3F">
        <w:rPr>
          <w:sz w:val="28"/>
          <w:szCs w:val="28"/>
        </w:rPr>
        <w:t>á</w:t>
      </w:r>
      <w:r w:rsidR="0071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 uskutoční v rámci projektu KÖZTÉR, názov projektu „Odkaz jednej rodiny – láska a spolupatričnosť,  dňa </w:t>
      </w:r>
      <w:r>
        <w:rPr>
          <w:b/>
          <w:bCs/>
          <w:sz w:val="28"/>
          <w:szCs w:val="28"/>
        </w:rPr>
        <w:t>28.08.2021</w:t>
      </w:r>
      <w:r>
        <w:rPr>
          <w:sz w:val="28"/>
          <w:szCs w:val="28"/>
        </w:rPr>
        <w:t xml:space="preserve"> </w:t>
      </w:r>
    </w:p>
    <w:p w14:paraId="3CA5A674" w14:textId="39EF81D0" w:rsidR="0063413F" w:rsidRDefault="0063413F" w:rsidP="00C30CF7">
      <w:pPr>
        <w:jc w:val="both"/>
        <w:rPr>
          <w:sz w:val="28"/>
          <w:szCs w:val="28"/>
        </w:rPr>
      </w:pPr>
    </w:p>
    <w:p w14:paraId="3453E1F4" w14:textId="77777777" w:rsidR="0063413F" w:rsidRDefault="0063413F" w:rsidP="00C30CF7">
      <w:pPr>
        <w:jc w:val="both"/>
        <w:rPr>
          <w:sz w:val="28"/>
          <w:szCs w:val="28"/>
        </w:rPr>
      </w:pPr>
    </w:p>
    <w:p w14:paraId="3AC2E372" w14:textId="33C4046E" w:rsidR="00C30CF7" w:rsidRDefault="00C30CF7" w:rsidP="00C30CF7">
      <w:pPr>
        <w:jc w:val="both"/>
        <w:rPr>
          <w:sz w:val="28"/>
          <w:szCs w:val="28"/>
        </w:rPr>
      </w:pPr>
    </w:p>
    <w:p w14:paraId="01EAB559" w14:textId="243BD274" w:rsidR="00677FFC" w:rsidRDefault="00677FFC" w:rsidP="00C30CF7">
      <w:pPr>
        <w:jc w:val="both"/>
        <w:rPr>
          <w:sz w:val="28"/>
          <w:szCs w:val="28"/>
        </w:rPr>
      </w:pPr>
    </w:p>
    <w:p w14:paraId="26056BAF" w14:textId="3900E441" w:rsidR="00677FFC" w:rsidRDefault="00677FFC" w:rsidP="00C30CF7">
      <w:pPr>
        <w:jc w:val="both"/>
        <w:rPr>
          <w:sz w:val="28"/>
          <w:szCs w:val="28"/>
        </w:rPr>
      </w:pPr>
    </w:p>
    <w:p w14:paraId="7241569F" w14:textId="77777777" w:rsidR="00677FFC" w:rsidRDefault="00677FFC" w:rsidP="00C30CF7">
      <w:pPr>
        <w:jc w:val="both"/>
        <w:rPr>
          <w:sz w:val="28"/>
          <w:szCs w:val="28"/>
        </w:rPr>
      </w:pPr>
    </w:p>
    <w:p w14:paraId="456DDB6B" w14:textId="2C4AE3D0" w:rsidR="00C30CF7" w:rsidRDefault="00C30CF7" w:rsidP="00C30CF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</w:t>
      </w:r>
    </w:p>
    <w:p w14:paraId="50126C11" w14:textId="1C5C74A5" w:rsidR="00C30CF7" w:rsidRDefault="00C30CF7" w:rsidP="00C30C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Ing. Július </w:t>
      </w:r>
      <w:proofErr w:type="spellStart"/>
      <w:r>
        <w:rPr>
          <w:sz w:val="28"/>
          <w:szCs w:val="28"/>
        </w:rPr>
        <w:t>Begala</w:t>
      </w:r>
      <w:proofErr w:type="spellEnd"/>
      <w:r>
        <w:rPr>
          <w:sz w:val="28"/>
          <w:szCs w:val="28"/>
        </w:rPr>
        <w:t xml:space="preserve"> </w:t>
      </w:r>
    </w:p>
    <w:p w14:paraId="56C0CB82" w14:textId="536F09A1" w:rsidR="00893160" w:rsidRDefault="00C30CF7" w:rsidP="0042488B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4753AEBB" w14:textId="50DC91FB" w:rsidR="00856D37" w:rsidRPr="00856D37" w:rsidRDefault="00856D37" w:rsidP="00522E06">
      <w:pPr>
        <w:jc w:val="right"/>
      </w:pPr>
    </w:p>
    <w:sectPr w:rsidR="00856D37" w:rsidRPr="00856D37" w:rsidSect="00856D37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161C" w14:textId="77777777" w:rsidR="00B049E8" w:rsidRDefault="00B049E8" w:rsidP="00856D37">
      <w:r>
        <w:separator/>
      </w:r>
    </w:p>
  </w:endnote>
  <w:endnote w:type="continuationSeparator" w:id="0">
    <w:p w14:paraId="4249B920" w14:textId="77777777" w:rsidR="00B049E8" w:rsidRDefault="00B049E8" w:rsidP="008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EB5" w14:textId="77777777"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14:paraId="570A9789" w14:textId="6E1D37E0"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 w:rsidR="00E83EF1">
      <w:rPr>
        <w:rFonts w:asciiTheme="minorHAnsi" w:hAnsiTheme="minorHAnsi"/>
      </w:rPr>
      <w:tab/>
      <w:t>info@obecjanik.sk</w:t>
    </w:r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>20 20 74 60 90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42"/>
      <w:gridCol w:w="1680"/>
      <w:gridCol w:w="1871"/>
      <w:gridCol w:w="2279"/>
    </w:tblGrid>
    <w:tr w:rsidR="00856D37" w:rsidRPr="00856D37" w14:paraId="5F3E38CE" w14:textId="77777777" w:rsidTr="00856D37">
      <w:tc>
        <w:tcPr>
          <w:tcW w:w="1642" w:type="dxa"/>
          <w:shd w:val="clear" w:color="auto" w:fill="auto"/>
          <w:vAlign w:val="center"/>
        </w:tcPr>
        <w:p w14:paraId="4C643E2E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14:paraId="3CB25BA1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14:paraId="2171FF10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2D52DEE8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1161E76" w14:textId="77777777"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107F" w14:textId="77777777" w:rsidR="00B049E8" w:rsidRDefault="00B049E8" w:rsidP="00856D37">
      <w:r>
        <w:separator/>
      </w:r>
    </w:p>
  </w:footnote>
  <w:footnote w:type="continuationSeparator" w:id="0">
    <w:p w14:paraId="4A095C5D" w14:textId="77777777" w:rsidR="00B049E8" w:rsidRDefault="00B049E8" w:rsidP="008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BBF" w14:textId="77777777"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 wp14:anchorId="02191C1C" wp14:editId="1858069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14:paraId="1E59E5C3" w14:textId="6F04736D" w:rsidR="00856D37" w:rsidRPr="00856D37" w:rsidRDefault="004648C4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7220" wp14:editId="04814A1A">
              <wp:simplePos x="0" y="0"/>
              <wp:positionH relativeFrom="column">
                <wp:posOffset>-633095</wp:posOffset>
              </wp:positionH>
              <wp:positionV relativeFrom="paragraph">
                <wp:posOffset>548005</wp:posOffset>
              </wp:positionV>
              <wp:extent cx="6886575" cy="3810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BE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43.15pt;width:54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"/>
          </w:pict>
        </mc:Fallback>
      </mc:AlternateContent>
    </w:r>
    <w:r w:rsidR="00856D37">
      <w:rPr>
        <w:b/>
        <w:sz w:val="36"/>
        <w:szCs w:val="36"/>
      </w:rPr>
      <w:t>Obecný úrad Janík, Janík 135, 044 05  Janík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50C"/>
    <w:multiLevelType w:val="hybridMultilevel"/>
    <w:tmpl w:val="343C566A"/>
    <w:lvl w:ilvl="0" w:tplc="CBCE51E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E64042"/>
    <w:multiLevelType w:val="hybridMultilevel"/>
    <w:tmpl w:val="E3980196"/>
    <w:lvl w:ilvl="0" w:tplc="38EE77DE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187F"/>
    <w:multiLevelType w:val="hybridMultilevel"/>
    <w:tmpl w:val="13F63EBC"/>
    <w:lvl w:ilvl="0" w:tplc="8EC23F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4"/>
    <w:rsid w:val="00002BA7"/>
    <w:rsid w:val="00034727"/>
    <w:rsid w:val="00053F6C"/>
    <w:rsid w:val="0009238A"/>
    <w:rsid w:val="000D709F"/>
    <w:rsid w:val="000E5A9B"/>
    <w:rsid w:val="00105F65"/>
    <w:rsid w:val="0015174B"/>
    <w:rsid w:val="001529B6"/>
    <w:rsid w:val="00160DAA"/>
    <w:rsid w:val="00176C9F"/>
    <w:rsid w:val="001B7987"/>
    <w:rsid w:val="00227CE6"/>
    <w:rsid w:val="002350A7"/>
    <w:rsid w:val="002454CC"/>
    <w:rsid w:val="00263251"/>
    <w:rsid w:val="00267DE3"/>
    <w:rsid w:val="00277993"/>
    <w:rsid w:val="002A10AE"/>
    <w:rsid w:val="002B2CD8"/>
    <w:rsid w:val="00312C2D"/>
    <w:rsid w:val="00320A3F"/>
    <w:rsid w:val="00364622"/>
    <w:rsid w:val="00377603"/>
    <w:rsid w:val="00391131"/>
    <w:rsid w:val="00392E07"/>
    <w:rsid w:val="003E5FB7"/>
    <w:rsid w:val="00406CF7"/>
    <w:rsid w:val="004200B8"/>
    <w:rsid w:val="0042488B"/>
    <w:rsid w:val="004524A3"/>
    <w:rsid w:val="004648C4"/>
    <w:rsid w:val="0050565B"/>
    <w:rsid w:val="0051509B"/>
    <w:rsid w:val="00522E06"/>
    <w:rsid w:val="00547949"/>
    <w:rsid w:val="00572AAE"/>
    <w:rsid w:val="005B60DF"/>
    <w:rsid w:val="005C73F8"/>
    <w:rsid w:val="006050FA"/>
    <w:rsid w:val="00612178"/>
    <w:rsid w:val="00623AA4"/>
    <w:rsid w:val="0063413F"/>
    <w:rsid w:val="00677FFC"/>
    <w:rsid w:val="0071051C"/>
    <w:rsid w:val="0072082A"/>
    <w:rsid w:val="007E5133"/>
    <w:rsid w:val="00856D37"/>
    <w:rsid w:val="008603E3"/>
    <w:rsid w:val="00865606"/>
    <w:rsid w:val="00893160"/>
    <w:rsid w:val="00912B21"/>
    <w:rsid w:val="009727AE"/>
    <w:rsid w:val="00A45E65"/>
    <w:rsid w:val="00A66350"/>
    <w:rsid w:val="00A70B5A"/>
    <w:rsid w:val="00A835CD"/>
    <w:rsid w:val="00AE340C"/>
    <w:rsid w:val="00B049E8"/>
    <w:rsid w:val="00B21B78"/>
    <w:rsid w:val="00B34AE8"/>
    <w:rsid w:val="00B81CEC"/>
    <w:rsid w:val="00BE75CD"/>
    <w:rsid w:val="00BF29EF"/>
    <w:rsid w:val="00C14283"/>
    <w:rsid w:val="00C26A23"/>
    <w:rsid w:val="00C27E43"/>
    <w:rsid w:val="00C30CF7"/>
    <w:rsid w:val="00C811C9"/>
    <w:rsid w:val="00CD3134"/>
    <w:rsid w:val="00CE2FC8"/>
    <w:rsid w:val="00D922BB"/>
    <w:rsid w:val="00E32118"/>
    <w:rsid w:val="00E83EF1"/>
    <w:rsid w:val="00EC1480"/>
    <w:rsid w:val="00F219D3"/>
    <w:rsid w:val="00F42F4F"/>
    <w:rsid w:val="00F67B67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C1051"/>
  <w15:docId w15:val="{EC1730BF-36B4-4A6B-8220-81FD9F6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56D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0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TLA&#268;IV&#193;\TLA&#268;IV&#193;%20OSTATN&#201;\List%20&#353;abl&#243;na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2021-08-18T11:55:00Z</cp:lastPrinted>
  <dcterms:created xsi:type="dcterms:W3CDTF">2021-06-21T07:33:00Z</dcterms:created>
  <dcterms:modified xsi:type="dcterms:W3CDTF">2021-08-18T11:55:00Z</dcterms:modified>
</cp:coreProperties>
</file>