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6E5" w14:textId="77777777" w:rsidR="00856D37" w:rsidRDefault="00856D37"/>
    <w:p w14:paraId="1ED0A4BA" w14:textId="77777777" w:rsidR="00856D37" w:rsidRPr="00856D37" w:rsidRDefault="00856D37" w:rsidP="00856D37"/>
    <w:p w14:paraId="454C3CA0" w14:textId="77777777" w:rsidR="00856D37" w:rsidRDefault="00856D37" w:rsidP="00856D37"/>
    <w:p w14:paraId="18BEA3CA" w14:textId="77777777" w:rsidR="00856D37" w:rsidRDefault="00856D37" w:rsidP="00856D37">
      <w:pPr>
        <w:rPr>
          <w:rFonts w:ascii="Courier New" w:hAnsi="Courier New"/>
          <w:sz w:val="24"/>
        </w:rPr>
      </w:pPr>
    </w:p>
    <w:p w14:paraId="649E31CE" w14:textId="77777777" w:rsidR="00856D37" w:rsidRDefault="00856D37" w:rsidP="00856D37">
      <w:pPr>
        <w:tabs>
          <w:tab w:val="left" w:pos="5103"/>
        </w:tabs>
        <w:rPr>
          <w:rFonts w:ascii="Courier New" w:hAnsi="Courier New"/>
          <w:sz w:val="24"/>
        </w:rPr>
      </w:pPr>
    </w:p>
    <w:p w14:paraId="23E9993C" w14:textId="7396E8A7" w:rsidR="00856D37" w:rsidRDefault="004648C4" w:rsidP="00856D37">
      <w:pPr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70630AFB" wp14:editId="5A5B8C1D">
                <wp:simplePos x="0" y="0"/>
                <wp:positionH relativeFrom="column">
                  <wp:posOffset>2388235</wp:posOffset>
                </wp:positionH>
                <wp:positionV relativeFrom="paragraph">
                  <wp:posOffset>78740</wp:posOffset>
                </wp:positionV>
                <wp:extent cx="3086100" cy="1188085"/>
                <wp:effectExtent l="1905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6D566" w14:textId="77777777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  <w:p w14:paraId="2DD930D0" w14:textId="77777777" w:rsidR="00D933ED" w:rsidRPr="00D933ED" w:rsidRDefault="00856D37" w:rsidP="00D933ED">
                            <w:pPr>
                              <w:rPr>
                                <w:rFonts w:ascii="Arial" w:hAnsi="Arial" w:cs="Arial"/>
                                <w:color w:val="1A0DAB"/>
                                <w:sz w:val="24"/>
                                <w:szCs w:val="24"/>
                                <w:u w:val="single"/>
                                <w:shd w:val="clear" w:color="auto" w:fill="FFFFFF"/>
                                <w:lang w:eastAsia="sk-S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</w:t>
                            </w:r>
                            <w:r w:rsidR="002E1585"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="00D933ED"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fldChar w:fldCharType="begin"/>
                            </w:r>
                            <w:r w:rsidR="00D933ED"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instrText xml:space="preserve"> HYPERLINK "https://www.finstat.sk/44781393/obchodny_register" </w:instrText>
                            </w:r>
                            <w:r w:rsidR="00D933ED"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fldChar w:fldCharType="separate"/>
                            </w:r>
                          </w:p>
                          <w:p w14:paraId="00327721" w14:textId="171672D1" w:rsidR="00D933ED" w:rsidRPr="00D933ED" w:rsidRDefault="00D933ED" w:rsidP="00D933ED">
                            <w:pPr>
                              <w:spacing w:after="45"/>
                              <w:outlineLvl w:val="2"/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lang w:eastAsia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ab/>
                            </w:r>
                            <w:r w:rsidRPr="00D933ED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>K</w:t>
                            </w:r>
                            <w:r w:rsidRPr="00D933ED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>&amp;M&amp;D</w:t>
                            </w: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  <w:shd w:val="clear" w:color="auto" w:fill="FFFFFF"/>
                                <w:lang w:eastAsia="sk-SK"/>
                              </w:rPr>
                              <w:t>.</w:t>
                            </w:r>
                          </w:p>
                          <w:p w14:paraId="03CB39B0" w14:textId="12B84BCB" w:rsidR="0015174B" w:rsidRDefault="00D933ED" w:rsidP="00D933ED">
                            <w:pPr>
                              <w:rPr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D933ED">
                              <w:rPr>
                                <w:sz w:val="24"/>
                                <w:szCs w:val="24"/>
                                <w:lang w:eastAsia="sk-SK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  <w:lang w:eastAsia="sk-SK"/>
                              </w:rPr>
                              <w:tab/>
                              <w:t>Hviezdoslavova 35</w:t>
                            </w:r>
                          </w:p>
                          <w:p w14:paraId="4340645E" w14:textId="3CB8C2D0" w:rsidR="00D933ED" w:rsidRDefault="00D933ED" w:rsidP="00D933ED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sk-SK"/>
                              </w:rPr>
                              <w:t xml:space="preserve">045 01 Moldava nad Bodvou </w:t>
                            </w:r>
                          </w:p>
                          <w:p w14:paraId="5BE06EB8" w14:textId="20C67205" w:rsidR="009918D9" w:rsidRPr="00522E06" w:rsidRDefault="009918D9" w:rsidP="00D933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14:paraId="58E4D0F4" w14:textId="77777777" w:rsidR="00856D37" w:rsidRDefault="00856D37" w:rsidP="00856D37">
                            <w:pPr>
                              <w:tabs>
                                <w:tab w:val="left" w:pos="142"/>
                                <w:tab w:val="right" w:pos="4536"/>
                              </w:tabs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sym w:font="Wingdings" w:char="F09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30AFB" id="Rectangle 3" o:spid="_x0000_s1026" style="position:absolute;margin-left:188.05pt;margin-top:6.2pt;width:243pt;height:93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" filled="f" stroked="f">
                <v:textbox inset="0,0,0,0">
                  <w:txbxContent>
                    <w:p w14:paraId="2026D566" w14:textId="77777777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  <w:p w14:paraId="2DD930D0" w14:textId="77777777" w:rsidR="00D933ED" w:rsidRPr="00D933ED" w:rsidRDefault="00856D37" w:rsidP="00D933ED">
                      <w:pPr>
                        <w:rPr>
                          <w:rFonts w:ascii="Arial" w:hAnsi="Arial" w:cs="Arial"/>
                          <w:color w:val="1A0DAB"/>
                          <w:sz w:val="24"/>
                          <w:szCs w:val="24"/>
                          <w:u w:val="single"/>
                          <w:shd w:val="clear" w:color="auto" w:fill="FFFFFF"/>
                          <w:lang w:eastAsia="sk-SK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</w:t>
                      </w:r>
                      <w:r w:rsidR="002E1585"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="00D933ED" w:rsidRPr="00D933ED">
                        <w:rPr>
                          <w:sz w:val="24"/>
                          <w:szCs w:val="24"/>
                          <w:lang w:eastAsia="sk-SK"/>
                        </w:rPr>
                        <w:fldChar w:fldCharType="begin"/>
                      </w:r>
                      <w:r w:rsidR="00D933ED" w:rsidRPr="00D933ED">
                        <w:rPr>
                          <w:sz w:val="24"/>
                          <w:szCs w:val="24"/>
                          <w:lang w:eastAsia="sk-SK"/>
                        </w:rPr>
                        <w:instrText xml:space="preserve"> HYPERLINK "https://www.finstat.sk/44781393/obchodny_register" </w:instrText>
                      </w:r>
                      <w:r w:rsidR="00D933ED" w:rsidRPr="00D933ED">
                        <w:rPr>
                          <w:sz w:val="24"/>
                          <w:szCs w:val="24"/>
                          <w:lang w:eastAsia="sk-SK"/>
                        </w:rPr>
                        <w:fldChar w:fldCharType="separate"/>
                      </w:r>
                    </w:p>
                    <w:p w14:paraId="00327721" w14:textId="171672D1" w:rsidR="00D933ED" w:rsidRPr="00D933ED" w:rsidRDefault="00D933ED" w:rsidP="00D933ED">
                      <w:pPr>
                        <w:spacing w:after="45"/>
                        <w:outlineLvl w:val="2"/>
                        <w:rPr>
                          <w:rFonts w:asciiTheme="minorHAnsi" w:hAnsiTheme="minorHAnsi" w:cstheme="minorHAnsi"/>
                          <w:sz w:val="30"/>
                          <w:szCs w:val="30"/>
                          <w:lang w:eastAsia="sk-S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ab/>
                      </w:r>
                      <w:r w:rsidRPr="00D933ED"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>K</w:t>
                      </w:r>
                      <w:r w:rsidRPr="00D933ED"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>&amp;M&amp;D</w:t>
                      </w: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>s.r.o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  <w:shd w:val="clear" w:color="auto" w:fill="FFFFFF"/>
                          <w:lang w:eastAsia="sk-SK"/>
                        </w:rPr>
                        <w:t>.</w:t>
                      </w:r>
                    </w:p>
                    <w:p w14:paraId="03CB39B0" w14:textId="12B84BCB" w:rsidR="0015174B" w:rsidRDefault="00D933ED" w:rsidP="00D933ED">
                      <w:pPr>
                        <w:rPr>
                          <w:sz w:val="24"/>
                          <w:szCs w:val="24"/>
                          <w:lang w:eastAsia="sk-SK"/>
                        </w:rPr>
                      </w:pPr>
                      <w:r w:rsidRPr="00D933ED">
                        <w:rPr>
                          <w:sz w:val="24"/>
                          <w:szCs w:val="24"/>
                          <w:lang w:eastAsia="sk-SK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  <w:lang w:eastAsia="sk-SK"/>
                        </w:rPr>
                        <w:tab/>
                        <w:t>Hviezdoslavova 35</w:t>
                      </w:r>
                    </w:p>
                    <w:p w14:paraId="4340645E" w14:textId="3CB8C2D0" w:rsidR="00D933ED" w:rsidRDefault="00D933ED" w:rsidP="00D933ED">
                      <w:pPr>
                        <w:ind w:firstLine="708"/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  <w:szCs w:val="24"/>
                          <w:lang w:eastAsia="sk-SK"/>
                        </w:rPr>
                        <w:t xml:space="preserve">045 01 Moldava nad Bodvou </w:t>
                      </w:r>
                    </w:p>
                    <w:p w14:paraId="5BE06EB8" w14:textId="20C67205" w:rsidR="009918D9" w:rsidRPr="00522E06" w:rsidRDefault="009918D9" w:rsidP="00D933E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</w:rPr>
                        <w:tab/>
                      </w:r>
                    </w:p>
                    <w:p w14:paraId="58E4D0F4" w14:textId="77777777" w:rsidR="00856D37" w:rsidRDefault="00856D37" w:rsidP="00856D37">
                      <w:pPr>
                        <w:tabs>
                          <w:tab w:val="left" w:pos="142"/>
                          <w:tab w:val="right" w:pos="4536"/>
                        </w:tabs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tab/>
                      </w:r>
                      <w:r>
                        <w:rPr>
                          <w:rFonts w:ascii="Courier New" w:hAnsi="Courier New"/>
                          <w:sz w:val="24"/>
                        </w:rPr>
                        <w:sym w:font="Wingdings" w:char="F09F"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350A7">
        <w:rPr>
          <w:rFonts w:ascii="Courier New" w:hAnsi="Courier New"/>
          <w:sz w:val="24"/>
        </w:rPr>
        <w:tab/>
      </w:r>
    </w:p>
    <w:p w14:paraId="53A84DC4" w14:textId="77777777" w:rsidR="00856D37" w:rsidRDefault="00856D37" w:rsidP="00856D37">
      <w:pPr>
        <w:rPr>
          <w:rFonts w:ascii="Courier New" w:hAnsi="Courier New"/>
          <w:sz w:val="24"/>
        </w:rPr>
      </w:pPr>
    </w:p>
    <w:p w14:paraId="7ABC302A" w14:textId="77777777" w:rsidR="00856D37" w:rsidRDefault="00856D37" w:rsidP="00856D37">
      <w:pPr>
        <w:rPr>
          <w:rFonts w:ascii="Courier New" w:hAnsi="Courier New"/>
          <w:sz w:val="24"/>
        </w:rPr>
      </w:pPr>
    </w:p>
    <w:p w14:paraId="2090C4E7" w14:textId="77777777" w:rsidR="00856D37" w:rsidRDefault="00856D37" w:rsidP="00856D37">
      <w:pPr>
        <w:rPr>
          <w:rFonts w:ascii="Courier New" w:hAnsi="Courier New"/>
          <w:sz w:val="24"/>
        </w:rPr>
      </w:pPr>
    </w:p>
    <w:p w14:paraId="6CDE9F51" w14:textId="77777777" w:rsidR="00856D37" w:rsidRDefault="00856D37" w:rsidP="00856D37">
      <w:pPr>
        <w:rPr>
          <w:rFonts w:ascii="Courier New" w:hAnsi="Courier New"/>
          <w:sz w:val="24"/>
        </w:rPr>
      </w:pPr>
    </w:p>
    <w:p w14:paraId="3392D89E" w14:textId="77777777" w:rsidR="00856D37" w:rsidRDefault="00856D37" w:rsidP="00856D37">
      <w:pPr>
        <w:rPr>
          <w:rFonts w:ascii="Courier New" w:hAnsi="Courier New"/>
          <w:sz w:val="24"/>
        </w:rPr>
      </w:pPr>
    </w:p>
    <w:p w14:paraId="238CF859" w14:textId="77777777" w:rsidR="00856D37" w:rsidRDefault="00856D37" w:rsidP="00856D37">
      <w:pPr>
        <w:rPr>
          <w:rFonts w:ascii="Courier New" w:hAnsi="Courier New"/>
          <w:sz w:val="24"/>
        </w:rPr>
      </w:pPr>
    </w:p>
    <w:p w14:paraId="722024BA" w14:textId="77777777" w:rsidR="00856D37" w:rsidRDefault="00856D37" w:rsidP="00856D37"/>
    <w:p w14:paraId="562DEED4" w14:textId="77777777" w:rsidR="00856D37" w:rsidRDefault="00856D37" w:rsidP="00856D37"/>
    <w:p w14:paraId="3B300D36" w14:textId="77777777" w:rsidR="00856D37" w:rsidRDefault="00856D37" w:rsidP="00856D37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856D37" w:rsidRPr="006E449A" w14:paraId="53F971E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3D77B46C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516AFA" w14:textId="77777777" w:rsidR="00856D37" w:rsidRPr="00856D37" w:rsidRDefault="00856D37" w:rsidP="00731A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Váš list číslo/zo dňa</w:t>
            </w:r>
          </w:p>
        </w:tc>
        <w:tc>
          <w:tcPr>
            <w:tcW w:w="2126" w:type="dxa"/>
            <w:vAlign w:val="bottom"/>
          </w:tcPr>
          <w:p w14:paraId="3281C732" w14:textId="77777777" w:rsidR="00856D37" w:rsidRPr="00856D37" w:rsidRDefault="00856D37" w:rsidP="00731A85">
            <w:pPr>
              <w:ind w:left="-28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Naše číslo</w:t>
            </w:r>
          </w:p>
        </w:tc>
        <w:tc>
          <w:tcPr>
            <w:tcW w:w="2311" w:type="dxa"/>
            <w:vAlign w:val="bottom"/>
          </w:tcPr>
          <w:p w14:paraId="37C3A2DB" w14:textId="77777777" w:rsidR="00856D37" w:rsidRPr="00856D37" w:rsidRDefault="00856D37" w:rsidP="00731A85">
            <w:pPr>
              <w:tabs>
                <w:tab w:val="left" w:pos="7201"/>
              </w:tabs>
              <w:ind w:left="-27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Vybavuje</w:t>
            </w:r>
          </w:p>
        </w:tc>
        <w:tc>
          <w:tcPr>
            <w:tcW w:w="2693" w:type="dxa"/>
            <w:vAlign w:val="bottom"/>
          </w:tcPr>
          <w:p w14:paraId="674B6F4B" w14:textId="77777777" w:rsidR="00856D37" w:rsidRPr="00856D37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b/>
                <w:sz w:val="24"/>
                <w:szCs w:val="24"/>
              </w:rPr>
            </w:pPr>
            <w:r w:rsidRPr="00856D37">
              <w:rPr>
                <w:rFonts w:asciiTheme="minorHAnsi" w:hAnsiTheme="minorHAnsi"/>
                <w:b/>
                <w:sz w:val="24"/>
                <w:szCs w:val="24"/>
              </w:rPr>
              <w:t>Janík</w:t>
            </w:r>
          </w:p>
        </w:tc>
      </w:tr>
      <w:tr w:rsidR="00856D37" w:rsidRPr="00FC1AF9" w14:paraId="5FAA81A4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3929237" w14:textId="60AD4491" w:rsidR="00856D37" w:rsidRPr="00CC4B90" w:rsidRDefault="00856D37" w:rsidP="00731A8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9001AC7" w14:textId="4531221D" w:rsidR="00522E06" w:rsidRPr="00522E06" w:rsidRDefault="00A66350" w:rsidP="00522E06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JAN-202</w:t>
            </w:r>
            <w:r w:rsidR="004F7C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/00</w:t>
            </w:r>
            <w:r w:rsidR="00D933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-OcU-</w:t>
            </w:r>
            <w:r w:rsidR="00DE55D2">
              <w:rPr>
                <w:sz w:val="20"/>
                <w:szCs w:val="20"/>
              </w:rPr>
              <w:t>obj</w:t>
            </w:r>
          </w:p>
        </w:tc>
        <w:tc>
          <w:tcPr>
            <w:tcW w:w="2311" w:type="dxa"/>
            <w:vAlign w:val="bottom"/>
          </w:tcPr>
          <w:p w14:paraId="2410131F" w14:textId="75D747CA" w:rsidR="00856D37" w:rsidRPr="00CC4B90" w:rsidRDefault="00DE55D2" w:rsidP="00731A85">
            <w:pPr>
              <w:ind w:left="-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Ing. Július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Begala</w:t>
            </w:r>
            <w:proofErr w:type="spellEnd"/>
          </w:p>
        </w:tc>
        <w:tc>
          <w:tcPr>
            <w:tcW w:w="2693" w:type="dxa"/>
            <w:vAlign w:val="bottom"/>
          </w:tcPr>
          <w:p w14:paraId="17BA4309" w14:textId="0C072D65" w:rsidR="00856D37" w:rsidRPr="00CC4B90" w:rsidRDefault="00D933ED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01.05.2022</w:t>
            </w:r>
          </w:p>
        </w:tc>
      </w:tr>
      <w:tr w:rsidR="00856D37" w:rsidRPr="00FC1AF9" w14:paraId="318ED880" w14:textId="77777777" w:rsidTr="00731A85">
        <w:trPr>
          <w:trHeight w:val="20"/>
        </w:trPr>
        <w:tc>
          <w:tcPr>
            <w:tcW w:w="2863" w:type="dxa"/>
            <w:vAlign w:val="bottom"/>
          </w:tcPr>
          <w:p w14:paraId="2B3C5476" w14:textId="77777777" w:rsidR="00856D37" w:rsidRPr="00FC1AF9" w:rsidRDefault="00856D37" w:rsidP="00731A8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480EB37" w14:textId="77777777" w:rsidR="00856D37" w:rsidRPr="00FC1AF9" w:rsidRDefault="00856D37" w:rsidP="00731A85">
            <w:pPr>
              <w:tabs>
                <w:tab w:val="left" w:pos="7201"/>
              </w:tabs>
              <w:ind w:left="-2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20CC673D" w14:textId="77777777" w:rsidR="00856D37" w:rsidRPr="00FC1AF9" w:rsidRDefault="00856D37" w:rsidP="00731A85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5CA142DC" w14:textId="77777777" w:rsidR="00856D37" w:rsidRPr="00FC1AF9" w:rsidRDefault="00856D37" w:rsidP="00731A85">
            <w:pPr>
              <w:tabs>
                <w:tab w:val="left" w:pos="5041"/>
                <w:tab w:val="left" w:pos="7201"/>
              </w:tabs>
              <w:ind w:left="-70" w:right="-7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0147387" w14:textId="77777777" w:rsidR="00856D37" w:rsidRDefault="00856D37" w:rsidP="00856D37">
      <w:pPr>
        <w:rPr>
          <w:sz w:val="24"/>
        </w:rPr>
      </w:pPr>
    </w:p>
    <w:p w14:paraId="3BA0D165" w14:textId="77777777" w:rsidR="00856D37" w:rsidRPr="00CC4B90" w:rsidRDefault="00856D37" w:rsidP="00856D37">
      <w:pPr>
        <w:rPr>
          <w:rFonts w:asciiTheme="minorHAnsi" w:hAnsiTheme="minorHAnsi"/>
          <w:b/>
          <w:sz w:val="24"/>
        </w:rPr>
      </w:pPr>
      <w:r w:rsidRPr="00CC4B90">
        <w:rPr>
          <w:rFonts w:asciiTheme="minorHAnsi" w:hAnsiTheme="minorHAnsi"/>
          <w:b/>
          <w:sz w:val="24"/>
        </w:rPr>
        <w:t>VEC</w:t>
      </w:r>
    </w:p>
    <w:p w14:paraId="238DD0E2" w14:textId="3A3FD1C6" w:rsidR="00856D37" w:rsidRDefault="00DE55D2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O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> 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B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J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E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D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N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Á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V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> 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K</w:t>
      </w:r>
      <w:r w:rsidR="002E1585">
        <w:rPr>
          <w:rFonts w:asciiTheme="minorHAnsi" w:hAnsiTheme="minorHAnsi"/>
          <w:b/>
          <w:i/>
          <w:iCs/>
          <w:sz w:val="28"/>
          <w:szCs w:val="28"/>
          <w:u w:val="single"/>
        </w:rPr>
        <w:t> 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A</w:t>
      </w:r>
    </w:p>
    <w:p w14:paraId="785AEA60" w14:textId="702FDE6A" w:rsidR="002E1585" w:rsidRDefault="002E1585" w:rsidP="00856D37">
      <w:pPr>
        <w:rPr>
          <w:rFonts w:asciiTheme="minorHAnsi" w:hAnsiTheme="minorHAnsi"/>
          <w:b/>
          <w:i/>
          <w:iCs/>
          <w:sz w:val="28"/>
          <w:szCs w:val="28"/>
          <w:u w:val="single"/>
        </w:rPr>
      </w:pPr>
    </w:p>
    <w:p w14:paraId="24F32CD4" w14:textId="432193E4" w:rsidR="00D933ED" w:rsidRDefault="00D933ED" w:rsidP="00D933ED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ab/>
        <w:t>Objednávam u Vás zemné práce za účelom úpravy verejných priestranstiev v lokalite:</w:t>
      </w:r>
    </w:p>
    <w:p w14:paraId="7A335F00" w14:textId="1FD086A7" w:rsidR="00D933ED" w:rsidRDefault="00D933ED" w:rsidP="00D933ED">
      <w:pPr>
        <w:jc w:val="both"/>
        <w:rPr>
          <w:rFonts w:asciiTheme="minorHAnsi" w:hAnsiTheme="minorHAnsi"/>
          <w:bCs/>
          <w:sz w:val="28"/>
          <w:szCs w:val="28"/>
        </w:rPr>
      </w:pPr>
    </w:p>
    <w:p w14:paraId="1DCA6DB1" w14:textId="770FEDF6" w:rsidR="00D933ED" w:rsidRDefault="00D933ED" w:rsidP="00D933ED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pod cintorínom </w:t>
      </w:r>
    </w:p>
    <w:p w14:paraId="3928FAD7" w14:textId="4131131E" w:rsidR="00D933ED" w:rsidRDefault="00D933ED" w:rsidP="00D933ED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pri </w:t>
      </w:r>
      <w:proofErr w:type="spellStart"/>
      <w:r>
        <w:rPr>
          <w:rFonts w:asciiTheme="minorHAnsi" w:hAnsiTheme="minorHAnsi"/>
          <w:bCs/>
          <w:sz w:val="28"/>
          <w:szCs w:val="28"/>
        </w:rPr>
        <w:t>súp</w:t>
      </w:r>
      <w:proofErr w:type="spellEnd"/>
      <w:r>
        <w:rPr>
          <w:rFonts w:asciiTheme="minorHAnsi" w:hAnsiTheme="minorHAnsi"/>
          <w:bCs/>
          <w:sz w:val="28"/>
          <w:szCs w:val="28"/>
        </w:rPr>
        <w:t>. č. 135</w:t>
      </w:r>
    </w:p>
    <w:p w14:paraId="12B72F7B" w14:textId="0A3BE5E4" w:rsidR="00D933ED" w:rsidRPr="00D933ED" w:rsidRDefault="00D933ED" w:rsidP="00D933ED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pri </w:t>
      </w:r>
      <w:proofErr w:type="spellStart"/>
      <w:r>
        <w:rPr>
          <w:rFonts w:asciiTheme="minorHAnsi" w:hAnsiTheme="minorHAnsi"/>
          <w:bCs/>
          <w:sz w:val="28"/>
          <w:szCs w:val="28"/>
        </w:rPr>
        <w:t>súp</w:t>
      </w:r>
      <w:proofErr w:type="spellEnd"/>
      <w:r>
        <w:rPr>
          <w:rFonts w:asciiTheme="minorHAnsi" w:hAnsiTheme="minorHAnsi"/>
          <w:bCs/>
          <w:sz w:val="28"/>
          <w:szCs w:val="28"/>
        </w:rPr>
        <w:t>. č. 109</w:t>
      </w:r>
    </w:p>
    <w:p w14:paraId="4753AEBB" w14:textId="36EF1DD7" w:rsidR="00856D37" w:rsidRDefault="00856D37" w:rsidP="00522E06">
      <w:pPr>
        <w:jc w:val="right"/>
      </w:pPr>
    </w:p>
    <w:p w14:paraId="0E589BEC" w14:textId="786265E7" w:rsidR="00D933ED" w:rsidRPr="00D933ED" w:rsidRDefault="00D933ED" w:rsidP="00D933ED"/>
    <w:p w14:paraId="71EC3F75" w14:textId="0F4B651E" w:rsidR="00D933ED" w:rsidRPr="00D933ED" w:rsidRDefault="00D933ED" w:rsidP="00D933ED"/>
    <w:p w14:paraId="5A72DBE1" w14:textId="036A387C" w:rsidR="00D933ED" w:rsidRPr="00D933ED" w:rsidRDefault="00D933ED" w:rsidP="00D933ED"/>
    <w:p w14:paraId="1D05962F" w14:textId="7A5F5832" w:rsidR="00D933ED" w:rsidRPr="00D933ED" w:rsidRDefault="00D933ED" w:rsidP="00D933ED"/>
    <w:p w14:paraId="36C76F2D" w14:textId="1C00D250" w:rsidR="00D933ED" w:rsidRPr="00D933ED" w:rsidRDefault="00D933ED" w:rsidP="00D933ED"/>
    <w:p w14:paraId="66910D0B" w14:textId="65AE51DC" w:rsidR="00D933ED" w:rsidRPr="00D933ED" w:rsidRDefault="00D933ED" w:rsidP="00D933ED"/>
    <w:p w14:paraId="6B875038" w14:textId="411D5261" w:rsidR="00D933ED" w:rsidRPr="00D933ED" w:rsidRDefault="00D933ED" w:rsidP="00D933ED"/>
    <w:p w14:paraId="1CEE2B95" w14:textId="780AAC85" w:rsidR="00D933ED" w:rsidRPr="00D933ED" w:rsidRDefault="00D933ED" w:rsidP="00D933ED"/>
    <w:p w14:paraId="4C896FC3" w14:textId="4F917902" w:rsidR="00D933ED" w:rsidRPr="00D933ED" w:rsidRDefault="00D933ED" w:rsidP="00D933ED"/>
    <w:p w14:paraId="1ADC3485" w14:textId="0CD79049" w:rsidR="00D933ED" w:rsidRPr="00D933ED" w:rsidRDefault="00D933ED" w:rsidP="00D933ED"/>
    <w:p w14:paraId="44C6FC50" w14:textId="20CA60F5" w:rsidR="00D933ED" w:rsidRPr="00D933ED" w:rsidRDefault="00D933ED" w:rsidP="00D933ED"/>
    <w:p w14:paraId="0EF64CF5" w14:textId="19F2FE17" w:rsidR="00D933ED" w:rsidRPr="00D933ED" w:rsidRDefault="00D933ED" w:rsidP="00D933ED"/>
    <w:p w14:paraId="1A0A7CD8" w14:textId="1F641EB2" w:rsidR="00D933ED" w:rsidRPr="00D933ED" w:rsidRDefault="00D933ED" w:rsidP="00D933ED"/>
    <w:p w14:paraId="5EFA5D4B" w14:textId="45D9DCCA" w:rsidR="00D933ED" w:rsidRPr="00D933ED" w:rsidRDefault="00D933ED" w:rsidP="00D933ED"/>
    <w:p w14:paraId="51F8035B" w14:textId="32A588F6" w:rsidR="00D933ED" w:rsidRDefault="00D933ED" w:rsidP="00D933ED"/>
    <w:p w14:paraId="1384031C" w14:textId="24F71D66" w:rsidR="00D933ED" w:rsidRPr="00D933ED" w:rsidRDefault="00D933ED" w:rsidP="00D933ED">
      <w:pPr>
        <w:jc w:val="right"/>
        <w:rPr>
          <w:rFonts w:asciiTheme="minorHAnsi" w:hAnsiTheme="minorHAnsi" w:cstheme="minorHAnsi"/>
          <w:sz w:val="28"/>
          <w:szCs w:val="28"/>
        </w:rPr>
      </w:pPr>
      <w:r w:rsidRPr="00D933ED">
        <w:rPr>
          <w:rFonts w:asciiTheme="minorHAnsi" w:hAnsiTheme="minorHAnsi" w:cstheme="minorHAnsi"/>
          <w:sz w:val="28"/>
          <w:szCs w:val="28"/>
        </w:rPr>
        <w:t>........................................</w:t>
      </w:r>
    </w:p>
    <w:p w14:paraId="372FA6CD" w14:textId="1AFA09D8" w:rsidR="00D933ED" w:rsidRPr="00D933ED" w:rsidRDefault="00D933ED" w:rsidP="00D933ED">
      <w:pPr>
        <w:jc w:val="right"/>
        <w:rPr>
          <w:rFonts w:asciiTheme="minorHAnsi" w:hAnsiTheme="minorHAnsi" w:cstheme="minorHAnsi"/>
          <w:sz w:val="28"/>
          <w:szCs w:val="28"/>
        </w:rPr>
      </w:pPr>
      <w:r w:rsidRPr="00D933ED">
        <w:rPr>
          <w:rFonts w:asciiTheme="minorHAnsi" w:hAnsiTheme="minorHAnsi" w:cstheme="minorHAnsi"/>
          <w:sz w:val="28"/>
          <w:szCs w:val="28"/>
        </w:rPr>
        <w:t xml:space="preserve">Ing. Július </w:t>
      </w:r>
      <w:proofErr w:type="spellStart"/>
      <w:r w:rsidRPr="00D933ED">
        <w:rPr>
          <w:rFonts w:asciiTheme="minorHAnsi" w:hAnsiTheme="minorHAnsi" w:cstheme="minorHAnsi"/>
          <w:sz w:val="28"/>
          <w:szCs w:val="28"/>
        </w:rPr>
        <w:t>Begala</w:t>
      </w:r>
      <w:proofErr w:type="spellEnd"/>
      <w:r w:rsidRPr="00D933E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587332" w14:textId="6978B6B7" w:rsidR="00D933ED" w:rsidRPr="00D933ED" w:rsidRDefault="00D933ED" w:rsidP="00D933ED">
      <w:pPr>
        <w:jc w:val="right"/>
        <w:rPr>
          <w:rFonts w:asciiTheme="minorHAnsi" w:hAnsiTheme="minorHAnsi" w:cstheme="minorHAnsi"/>
          <w:sz w:val="28"/>
          <w:szCs w:val="28"/>
        </w:rPr>
      </w:pPr>
      <w:r w:rsidRPr="00D933ED">
        <w:rPr>
          <w:rFonts w:asciiTheme="minorHAnsi" w:hAnsiTheme="minorHAnsi" w:cstheme="minorHAnsi"/>
          <w:sz w:val="28"/>
          <w:szCs w:val="28"/>
        </w:rPr>
        <w:t>starosta obce</w:t>
      </w:r>
    </w:p>
    <w:sectPr w:rsidR="00D933ED" w:rsidRPr="00D933ED" w:rsidSect="00856D37">
      <w:headerReference w:type="default" r:id="rId7"/>
      <w:footerReference w:type="default" r:id="rId8"/>
      <w:pgSz w:w="11906" w:h="16838"/>
      <w:pgMar w:top="1417" w:right="1417" w:bottom="1417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DF86" w14:textId="77777777" w:rsidR="008A59FC" w:rsidRDefault="008A59FC" w:rsidP="00856D37">
      <w:r>
        <w:separator/>
      </w:r>
    </w:p>
  </w:endnote>
  <w:endnote w:type="continuationSeparator" w:id="0">
    <w:p w14:paraId="6493CB7E" w14:textId="77777777" w:rsidR="008A59FC" w:rsidRDefault="008A59FC" w:rsidP="0085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8EB5" w14:textId="77777777" w:rsid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Telefón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Mobil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E-mail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IČO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>DIČ</w:t>
    </w:r>
  </w:p>
  <w:p w14:paraId="570A9789" w14:textId="77777777" w:rsidR="00856D37" w:rsidRPr="00856D37" w:rsidRDefault="00856D37">
    <w:pPr>
      <w:rPr>
        <w:rFonts w:asciiTheme="minorHAnsi" w:hAnsiTheme="minorHAnsi"/>
      </w:rPr>
    </w:pPr>
    <w:r>
      <w:rPr>
        <w:rFonts w:asciiTheme="minorHAnsi" w:hAnsiTheme="minorHAnsi"/>
      </w:rPr>
      <w:t>+421-55-464-72-01</w:t>
    </w:r>
    <w:r>
      <w:rPr>
        <w:rFonts w:asciiTheme="minorHAnsi" w:hAnsiTheme="minorHAnsi"/>
      </w:rPr>
      <w:tab/>
      <w:t>421-905-270-948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hyperlink r:id="rId1" w:history="1">
      <w:r w:rsidRPr="00427A4E">
        <w:rPr>
          <w:rStyle w:val="Hypertextovprepojenie"/>
          <w:rFonts w:asciiTheme="minorHAnsi" w:hAnsiTheme="minorHAnsi"/>
        </w:rPr>
        <w:t>obecjanik@kid.sk</w:t>
      </w:r>
    </w:hyperlink>
    <w:r>
      <w:rPr>
        <w:rFonts w:asciiTheme="minorHAnsi" w:hAnsiTheme="minorHAnsi"/>
      </w:rPr>
      <w:tab/>
      <w:t xml:space="preserve">00 324 256 </w:t>
    </w:r>
    <w:r>
      <w:rPr>
        <w:rFonts w:asciiTheme="minorHAnsi" w:hAnsiTheme="minorHAnsi"/>
      </w:rPr>
      <w:tab/>
      <w:t>20 20 74 60 90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642"/>
      <w:gridCol w:w="1680"/>
      <w:gridCol w:w="1871"/>
      <w:gridCol w:w="2279"/>
    </w:tblGrid>
    <w:tr w:rsidR="00856D37" w:rsidRPr="00856D37" w14:paraId="5F3E38CE" w14:textId="77777777" w:rsidTr="00856D37">
      <w:tc>
        <w:tcPr>
          <w:tcW w:w="1642" w:type="dxa"/>
          <w:shd w:val="clear" w:color="auto" w:fill="auto"/>
          <w:vAlign w:val="center"/>
        </w:tcPr>
        <w:p w14:paraId="4C643E2E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680" w:type="dxa"/>
          <w:shd w:val="clear" w:color="auto" w:fill="auto"/>
          <w:vAlign w:val="center"/>
        </w:tcPr>
        <w:p w14:paraId="3CB25BA1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  <w:vAlign w:val="center"/>
        </w:tcPr>
        <w:p w14:paraId="2171FF10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2D52DEE8" w14:textId="77777777" w:rsidR="00856D37" w:rsidRPr="00856D37" w:rsidRDefault="00856D37" w:rsidP="00856D37">
          <w:pPr>
            <w:pStyle w:val="Pta"/>
            <w:tabs>
              <w:tab w:val="clear" w:pos="4536"/>
              <w:tab w:val="clear" w:pos="9072"/>
            </w:tabs>
            <w:ind w:left="-34"/>
            <w:rPr>
              <w:rFonts w:asciiTheme="minorHAnsi" w:hAnsiTheme="minorHAnsi"/>
              <w:sz w:val="18"/>
              <w:szCs w:val="18"/>
            </w:rPr>
          </w:pPr>
        </w:p>
      </w:tc>
    </w:tr>
  </w:tbl>
  <w:p w14:paraId="71161E76" w14:textId="77777777" w:rsidR="00856D37" w:rsidRPr="00856D37" w:rsidRDefault="00856D37">
    <w:pPr>
      <w:pStyle w:val="Pt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6ADC" w14:textId="77777777" w:rsidR="008A59FC" w:rsidRDefault="008A59FC" w:rsidP="00856D37">
      <w:r>
        <w:separator/>
      </w:r>
    </w:p>
  </w:footnote>
  <w:footnote w:type="continuationSeparator" w:id="0">
    <w:p w14:paraId="578CDDAB" w14:textId="77777777" w:rsidR="008A59FC" w:rsidRDefault="008A59FC" w:rsidP="0085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BBF" w14:textId="77777777" w:rsidR="00856D37" w:rsidRDefault="00856D37" w:rsidP="00856D37">
    <w:pPr>
      <w:pStyle w:val="Hlavika"/>
      <w:jc w:val="center"/>
      <w:rPr>
        <w:b/>
        <w:sz w:val="36"/>
        <w:szCs w:val="36"/>
      </w:rPr>
    </w:pPr>
    <w:r w:rsidRPr="00856D37">
      <w:rPr>
        <w:b/>
        <w:noProof/>
        <w:sz w:val="36"/>
        <w:szCs w:val="36"/>
        <w:lang w:eastAsia="sk-SK"/>
      </w:rPr>
      <w:drawing>
        <wp:anchor distT="0" distB="0" distL="114300" distR="114300" simplePos="0" relativeHeight="251658240" behindDoc="1" locked="0" layoutInCell="1" allowOverlap="1" wp14:anchorId="02191C1C" wp14:editId="18580690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676275" cy="781050"/>
          <wp:effectExtent l="19050" t="0" r="9525" b="0"/>
          <wp:wrapTight wrapText="bothSides">
            <wp:wrapPolygon edited="0">
              <wp:start x="-608" y="0"/>
              <wp:lineTo x="-608" y="21073"/>
              <wp:lineTo x="21904" y="21073"/>
              <wp:lineTo x="21904" y="0"/>
              <wp:lineTo x="-608" y="0"/>
            </wp:wrapPolygon>
          </wp:wrapTight>
          <wp:docPr id="1" name="Obrázok 1" descr="Výsledok vyhľadávania obrázkov pre dopyt erb obce Janí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obce Janí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>Obec Janík</w:t>
    </w:r>
  </w:p>
  <w:p w14:paraId="1E59E5C3" w14:textId="6F04736D" w:rsidR="00856D37" w:rsidRPr="00856D37" w:rsidRDefault="004648C4" w:rsidP="00856D37">
    <w:pPr>
      <w:pStyle w:val="Hlavika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7220" wp14:editId="04814A1A">
              <wp:simplePos x="0" y="0"/>
              <wp:positionH relativeFrom="column">
                <wp:posOffset>-633095</wp:posOffset>
              </wp:positionH>
              <wp:positionV relativeFrom="paragraph">
                <wp:posOffset>548005</wp:posOffset>
              </wp:positionV>
              <wp:extent cx="6886575" cy="3810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BE9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85pt;margin-top:43.15pt;width:542.2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"/>
          </w:pict>
        </mc:Fallback>
      </mc:AlternateContent>
    </w:r>
    <w:r w:rsidR="00856D37">
      <w:rPr>
        <w:b/>
        <w:sz w:val="36"/>
        <w:szCs w:val="36"/>
      </w:rPr>
      <w:t>Obecný úrad Janík, Janík 135, 044 05  Janík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C36"/>
    <w:multiLevelType w:val="hybridMultilevel"/>
    <w:tmpl w:val="9732CEA2"/>
    <w:lvl w:ilvl="0" w:tplc="E2C4060E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797E6F"/>
    <w:multiLevelType w:val="hybridMultilevel"/>
    <w:tmpl w:val="61F0920E"/>
    <w:lvl w:ilvl="0" w:tplc="A9D040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31C"/>
    <w:multiLevelType w:val="hybridMultilevel"/>
    <w:tmpl w:val="D17CFEA0"/>
    <w:lvl w:ilvl="0" w:tplc="78942DDC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7A9187F"/>
    <w:multiLevelType w:val="hybridMultilevel"/>
    <w:tmpl w:val="13F63EBC"/>
    <w:lvl w:ilvl="0" w:tplc="8EC23F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9869">
    <w:abstractNumId w:val="3"/>
  </w:num>
  <w:num w:numId="2" w16cid:durableId="622075576">
    <w:abstractNumId w:val="2"/>
  </w:num>
  <w:num w:numId="3" w16cid:durableId="1793553735">
    <w:abstractNumId w:val="0"/>
  </w:num>
  <w:num w:numId="4" w16cid:durableId="139685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4"/>
    <w:rsid w:val="00002BA7"/>
    <w:rsid w:val="00034727"/>
    <w:rsid w:val="000C7468"/>
    <w:rsid w:val="000D709F"/>
    <w:rsid w:val="00105F65"/>
    <w:rsid w:val="0015174B"/>
    <w:rsid w:val="00176C9F"/>
    <w:rsid w:val="002350A7"/>
    <w:rsid w:val="002454CC"/>
    <w:rsid w:val="00263251"/>
    <w:rsid w:val="00267DE3"/>
    <w:rsid w:val="002A10AE"/>
    <w:rsid w:val="002E1585"/>
    <w:rsid w:val="00312C2D"/>
    <w:rsid w:val="00364622"/>
    <w:rsid w:val="00392E07"/>
    <w:rsid w:val="003E5FB7"/>
    <w:rsid w:val="00412255"/>
    <w:rsid w:val="004200B8"/>
    <w:rsid w:val="004524A3"/>
    <w:rsid w:val="004648C4"/>
    <w:rsid w:val="0049592C"/>
    <w:rsid w:val="004F7CD2"/>
    <w:rsid w:val="0050565B"/>
    <w:rsid w:val="00522E06"/>
    <w:rsid w:val="00547949"/>
    <w:rsid w:val="005B60DF"/>
    <w:rsid w:val="005C73F8"/>
    <w:rsid w:val="006050FA"/>
    <w:rsid w:val="00623AA4"/>
    <w:rsid w:val="00666F3C"/>
    <w:rsid w:val="006F1FFB"/>
    <w:rsid w:val="0072082A"/>
    <w:rsid w:val="00856D37"/>
    <w:rsid w:val="00865606"/>
    <w:rsid w:val="00893160"/>
    <w:rsid w:val="008A59FC"/>
    <w:rsid w:val="00912B21"/>
    <w:rsid w:val="009727AE"/>
    <w:rsid w:val="009918D9"/>
    <w:rsid w:val="00A45E65"/>
    <w:rsid w:val="00A66350"/>
    <w:rsid w:val="00A70B5A"/>
    <w:rsid w:val="00A835CD"/>
    <w:rsid w:val="00AE340C"/>
    <w:rsid w:val="00B81CEC"/>
    <w:rsid w:val="00C14283"/>
    <w:rsid w:val="00C26A23"/>
    <w:rsid w:val="00C27E43"/>
    <w:rsid w:val="00C811C9"/>
    <w:rsid w:val="00CC6432"/>
    <w:rsid w:val="00CD3134"/>
    <w:rsid w:val="00D933ED"/>
    <w:rsid w:val="00DE55D2"/>
    <w:rsid w:val="00E32118"/>
    <w:rsid w:val="00EC7721"/>
    <w:rsid w:val="00F219D3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C1051"/>
  <w15:docId w15:val="{EC1730BF-36B4-4A6B-8220-81FD9F6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6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D933ED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56D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56D37"/>
  </w:style>
  <w:style w:type="paragraph" w:styleId="Pta">
    <w:name w:val="footer"/>
    <w:basedOn w:val="Normlny"/>
    <w:link w:val="PtaChar"/>
    <w:unhideWhenUsed/>
    <w:rsid w:val="00856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56D37"/>
  </w:style>
  <w:style w:type="paragraph" w:styleId="Textbubliny">
    <w:name w:val="Balloon Text"/>
    <w:basedOn w:val="Normlny"/>
    <w:link w:val="TextbublinyChar"/>
    <w:uiPriority w:val="99"/>
    <w:semiHidden/>
    <w:unhideWhenUsed/>
    <w:rsid w:val="0085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D3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856D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050F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933E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janik@ki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ERIK\TLA&#268;IV&#193;\TLA&#268;IV&#193;%20OSTATN&#201;\List%20&#353;abl&#243;na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šablóna </Template>
  <TotalTime>59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2022-05-12T10:59:00Z</cp:lastPrinted>
  <dcterms:created xsi:type="dcterms:W3CDTF">2021-01-26T14:09:00Z</dcterms:created>
  <dcterms:modified xsi:type="dcterms:W3CDTF">2022-05-12T12:00:00Z</dcterms:modified>
</cp:coreProperties>
</file>