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E6E5" w14:textId="77777777" w:rsidR="00856D37" w:rsidRDefault="00856D37"/>
    <w:p w14:paraId="1ED0A4BA" w14:textId="77777777" w:rsidR="00856D37" w:rsidRPr="00856D37" w:rsidRDefault="00856D37" w:rsidP="00856D37"/>
    <w:p w14:paraId="454C3CA0" w14:textId="21369399" w:rsidR="00856D37" w:rsidRDefault="00505CAE" w:rsidP="00856D37">
      <w:r>
        <w:t>V Janíku dňa 09.11.2022</w:t>
      </w:r>
    </w:p>
    <w:p w14:paraId="18BEA3CA" w14:textId="77777777" w:rsidR="00856D37" w:rsidRDefault="00856D37" w:rsidP="00856D37">
      <w:pPr>
        <w:rPr>
          <w:rFonts w:ascii="Courier New" w:hAnsi="Courier New"/>
          <w:sz w:val="24"/>
        </w:rPr>
      </w:pPr>
    </w:p>
    <w:p w14:paraId="05C06A50" w14:textId="77777777" w:rsidR="00505CAE" w:rsidRDefault="00505CAE" w:rsidP="00505CAE">
      <w:pPr>
        <w:tabs>
          <w:tab w:val="left" w:pos="5103"/>
        </w:tabs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649E31CE" w14:textId="561BDB7F" w:rsidR="00856D37" w:rsidRDefault="00505CAE" w:rsidP="00505CAE">
      <w:pPr>
        <w:tabs>
          <w:tab w:val="left" w:pos="5103"/>
        </w:tabs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Informácia o vytvorení volebných okrskov a o určení volebnej miestnosti v obci Janík na zabezpečenie referenda v roku 2023</w:t>
      </w:r>
    </w:p>
    <w:p w14:paraId="1A135F6C" w14:textId="74406E53" w:rsidR="00505CAE" w:rsidRDefault="00505CAE" w:rsidP="00505CAE">
      <w:pPr>
        <w:tabs>
          <w:tab w:val="left" w:pos="5103"/>
        </w:tabs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66D559EA" w14:textId="37344C6A" w:rsidR="00505CAE" w:rsidRPr="00505CAE" w:rsidRDefault="00505CAE" w:rsidP="00505CAE">
      <w:pPr>
        <w:tabs>
          <w:tab w:val="left" w:pos="510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05CAE">
        <w:rPr>
          <w:rFonts w:asciiTheme="minorHAnsi" w:hAnsiTheme="minorHAnsi" w:cstheme="minorHAnsi"/>
          <w:sz w:val="28"/>
          <w:szCs w:val="28"/>
        </w:rPr>
        <w:t xml:space="preserve">Na základe Rozhodnutia prezidentky Slovenskej republiky o vyhlásení referenda zo dňa 4. novembra 2022, vyhláseného 4. novembra 2022 pod číslom 362/2022 Z.z. a zákona Slovenskej národnej rady č. 180/2014 Z.z. o podmienkach výkonu volebného práva a o zmene a doplnení niektorých zákonov v znení neskorších predpisov, v obci Janík bude vytvorený </w:t>
      </w:r>
      <w:r w:rsidRPr="00505CAE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505CAE">
        <w:rPr>
          <w:rFonts w:asciiTheme="minorHAnsi" w:hAnsiTheme="minorHAnsi" w:cstheme="minorHAnsi"/>
          <w:sz w:val="28"/>
          <w:szCs w:val="28"/>
        </w:rPr>
        <w:t xml:space="preserve">volebný okrsok. </w:t>
      </w:r>
    </w:p>
    <w:p w14:paraId="6C644B02" w14:textId="5E9E7706" w:rsidR="00505CAE" w:rsidRDefault="00505CAE" w:rsidP="00505CAE">
      <w:pPr>
        <w:tabs>
          <w:tab w:val="left" w:pos="5103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139CD5EA" w14:textId="30E346CF" w:rsidR="00505CAE" w:rsidRDefault="00505CAE" w:rsidP="00505CAE">
      <w:pPr>
        <w:tabs>
          <w:tab w:val="left" w:pos="5103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Číslo volebného okrsku: 1</w:t>
      </w:r>
    </w:p>
    <w:p w14:paraId="1A203B22" w14:textId="61894936" w:rsidR="00505CAE" w:rsidRDefault="00505CAE" w:rsidP="00505CAE">
      <w:pPr>
        <w:tabs>
          <w:tab w:val="left" w:pos="5103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ACA8FDB" w14:textId="5F280F4C" w:rsidR="00505CAE" w:rsidRPr="00505CAE" w:rsidRDefault="00505CAE" w:rsidP="00505CAE">
      <w:pPr>
        <w:tabs>
          <w:tab w:val="left" w:pos="5103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Volebná miestnosť: Kultúrna sála OcU Janík, Janík č. 135, 044 05  Janík.</w:t>
      </w:r>
    </w:p>
    <w:p w14:paraId="23E9993C" w14:textId="3AA5EE33" w:rsidR="00856D37" w:rsidRDefault="002350A7" w:rsidP="00856D3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14:paraId="53A84DC4" w14:textId="77777777" w:rsidR="00856D37" w:rsidRDefault="00856D37" w:rsidP="00856D37">
      <w:pPr>
        <w:rPr>
          <w:rFonts w:ascii="Courier New" w:hAnsi="Courier New"/>
          <w:sz w:val="24"/>
        </w:rPr>
      </w:pPr>
    </w:p>
    <w:p w14:paraId="7ABC302A" w14:textId="77777777" w:rsidR="00856D37" w:rsidRDefault="00856D37" w:rsidP="00856D37">
      <w:pPr>
        <w:rPr>
          <w:rFonts w:ascii="Courier New" w:hAnsi="Courier New"/>
          <w:sz w:val="24"/>
        </w:rPr>
      </w:pPr>
    </w:p>
    <w:p w14:paraId="2090C4E7" w14:textId="77777777" w:rsidR="00856D37" w:rsidRDefault="00856D37" w:rsidP="00856D37">
      <w:pPr>
        <w:rPr>
          <w:rFonts w:ascii="Courier New" w:hAnsi="Courier New"/>
          <w:sz w:val="24"/>
        </w:rPr>
      </w:pPr>
    </w:p>
    <w:p w14:paraId="6CDE9F51" w14:textId="77777777" w:rsidR="00856D37" w:rsidRDefault="00856D37" w:rsidP="00856D37">
      <w:pPr>
        <w:rPr>
          <w:rFonts w:ascii="Courier New" w:hAnsi="Courier New"/>
          <w:sz w:val="24"/>
        </w:rPr>
      </w:pPr>
    </w:p>
    <w:p w14:paraId="3392D89E" w14:textId="1EDFB5C5" w:rsidR="00856D37" w:rsidRDefault="00856D37" w:rsidP="00856D37">
      <w:pPr>
        <w:rPr>
          <w:rFonts w:ascii="Courier New" w:hAnsi="Courier New"/>
          <w:sz w:val="24"/>
        </w:rPr>
      </w:pPr>
    </w:p>
    <w:p w14:paraId="074D1445" w14:textId="330F5C68" w:rsidR="00505CAE" w:rsidRDefault="00505CAE" w:rsidP="00856D37">
      <w:pPr>
        <w:rPr>
          <w:rFonts w:ascii="Courier New" w:hAnsi="Courier New"/>
          <w:sz w:val="24"/>
        </w:rPr>
      </w:pPr>
    </w:p>
    <w:p w14:paraId="6F58C43D" w14:textId="3B6D5CC9" w:rsidR="00505CAE" w:rsidRDefault="00505CAE" w:rsidP="00856D37">
      <w:pPr>
        <w:rPr>
          <w:rFonts w:ascii="Courier New" w:hAnsi="Courier New"/>
          <w:sz w:val="24"/>
        </w:rPr>
      </w:pPr>
    </w:p>
    <w:p w14:paraId="6D8D51F9" w14:textId="618EBE2F" w:rsidR="00505CAE" w:rsidRDefault="00505CAE" w:rsidP="00856D37">
      <w:pPr>
        <w:rPr>
          <w:rFonts w:ascii="Courier New" w:hAnsi="Courier New"/>
          <w:sz w:val="24"/>
        </w:rPr>
      </w:pPr>
    </w:p>
    <w:p w14:paraId="3C22ED50" w14:textId="22F6E08B" w:rsidR="00505CAE" w:rsidRDefault="00505CAE" w:rsidP="00856D37">
      <w:pPr>
        <w:rPr>
          <w:rFonts w:ascii="Courier New" w:hAnsi="Courier New"/>
          <w:sz w:val="24"/>
        </w:rPr>
      </w:pPr>
    </w:p>
    <w:p w14:paraId="7410FD19" w14:textId="4ACAA8A9" w:rsidR="00505CAE" w:rsidRDefault="00505CAE" w:rsidP="00856D37">
      <w:pPr>
        <w:rPr>
          <w:rFonts w:ascii="Courier New" w:hAnsi="Courier New"/>
          <w:sz w:val="24"/>
        </w:rPr>
      </w:pPr>
    </w:p>
    <w:p w14:paraId="5BB5298B" w14:textId="5007A4A5" w:rsidR="00505CAE" w:rsidRDefault="00505CAE" w:rsidP="00856D37">
      <w:pPr>
        <w:rPr>
          <w:rFonts w:ascii="Courier New" w:hAnsi="Courier New"/>
          <w:sz w:val="24"/>
        </w:rPr>
      </w:pPr>
    </w:p>
    <w:p w14:paraId="50441E0A" w14:textId="44D4F5AD" w:rsidR="00505CAE" w:rsidRDefault="00505CAE" w:rsidP="00505CAE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Ing. Július Begala </w:t>
      </w:r>
    </w:p>
    <w:p w14:paraId="38E1C331" w14:textId="1ECEDE5A" w:rsidR="00505CAE" w:rsidRPr="00505CAE" w:rsidRDefault="00505CAE" w:rsidP="00505CAE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starosta obce</w:t>
      </w:r>
    </w:p>
    <w:p w14:paraId="238CF859" w14:textId="77777777" w:rsidR="00856D37" w:rsidRDefault="00856D37" w:rsidP="00856D37">
      <w:pPr>
        <w:rPr>
          <w:rFonts w:ascii="Courier New" w:hAnsi="Courier New"/>
          <w:sz w:val="24"/>
        </w:rPr>
      </w:pPr>
    </w:p>
    <w:p w14:paraId="722024BA" w14:textId="77777777" w:rsidR="00856D37" w:rsidRDefault="00856D37" w:rsidP="00856D37"/>
    <w:p w14:paraId="562DEED4" w14:textId="77777777" w:rsidR="00856D37" w:rsidRDefault="00856D37" w:rsidP="00856D37"/>
    <w:p w14:paraId="3B300D36" w14:textId="77777777" w:rsidR="00856D37" w:rsidRDefault="00856D37" w:rsidP="00856D37"/>
    <w:tbl>
      <w:tblPr>
        <w:tblW w:w="996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2311"/>
        <w:gridCol w:w="2693"/>
      </w:tblGrid>
      <w:tr w:rsidR="00856D37" w:rsidRPr="006E449A" w14:paraId="53F971E0" w14:textId="77777777" w:rsidTr="00505CAE">
        <w:trPr>
          <w:trHeight w:val="20"/>
        </w:trPr>
        <w:tc>
          <w:tcPr>
            <w:tcW w:w="2410" w:type="dxa"/>
            <w:vAlign w:val="bottom"/>
          </w:tcPr>
          <w:p w14:paraId="34516AFA" w14:textId="19223C68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3281C732" w14:textId="6E38EE7E" w:rsidR="00856D37" w:rsidRPr="00856D37" w:rsidRDefault="00856D37" w:rsidP="00731A85">
            <w:pPr>
              <w:ind w:left="-2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37C3A2DB" w14:textId="333E0B01" w:rsidR="00856D37" w:rsidRPr="00856D37" w:rsidRDefault="00856D37" w:rsidP="00731A85">
            <w:pPr>
              <w:tabs>
                <w:tab w:val="left" w:pos="7201"/>
              </w:tabs>
              <w:ind w:left="-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674B6F4B" w14:textId="49C204C6" w:rsidR="00856D37" w:rsidRPr="00856D37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56D37" w:rsidRPr="00FC1AF9" w14:paraId="5FAA81A4" w14:textId="77777777" w:rsidTr="00505CAE">
        <w:trPr>
          <w:trHeight w:val="20"/>
        </w:trPr>
        <w:tc>
          <w:tcPr>
            <w:tcW w:w="2410" w:type="dxa"/>
            <w:vAlign w:val="bottom"/>
          </w:tcPr>
          <w:p w14:paraId="23929237" w14:textId="0A6335B7" w:rsidR="00856D37" w:rsidRPr="00CC4B90" w:rsidRDefault="00856D37" w:rsidP="00731A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49001AC7" w14:textId="143562C2" w:rsidR="00A60148" w:rsidRPr="00522E06" w:rsidRDefault="00A60148" w:rsidP="00A60148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14:paraId="2410131F" w14:textId="6D0FDA44" w:rsidR="00856D37" w:rsidRPr="00CC4B90" w:rsidRDefault="00856D37" w:rsidP="00F17851">
            <w:pPr>
              <w:ind w:left="-2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17BA4309" w14:textId="51741329" w:rsidR="00856D37" w:rsidRPr="00CC4B90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6D37" w:rsidRPr="00FC1AF9" w14:paraId="318ED880" w14:textId="77777777" w:rsidTr="00505CAE">
        <w:trPr>
          <w:trHeight w:val="20"/>
        </w:trPr>
        <w:tc>
          <w:tcPr>
            <w:tcW w:w="2410" w:type="dxa"/>
            <w:vAlign w:val="bottom"/>
          </w:tcPr>
          <w:p w14:paraId="2B3C5476" w14:textId="77777777" w:rsidR="00856D37" w:rsidRPr="00FC1AF9" w:rsidRDefault="00856D37" w:rsidP="00731A8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4480EB37" w14:textId="77777777" w:rsidR="00856D37" w:rsidRPr="00FC1AF9" w:rsidRDefault="00856D37" w:rsidP="00731A85">
            <w:pPr>
              <w:tabs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20CC673D" w14:textId="77777777" w:rsidR="00856D37" w:rsidRPr="00FC1AF9" w:rsidRDefault="00856D37" w:rsidP="00731A85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CA142DC" w14:textId="77777777" w:rsidR="00856D37" w:rsidRPr="00FC1AF9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0147387" w14:textId="77777777" w:rsidR="00856D37" w:rsidRDefault="00856D37" w:rsidP="00856D37">
      <w:pPr>
        <w:rPr>
          <w:sz w:val="24"/>
        </w:rPr>
      </w:pPr>
    </w:p>
    <w:p w14:paraId="4753AEBB" w14:textId="1A9B4641" w:rsidR="00856D37" w:rsidRPr="00A60148" w:rsidRDefault="00856D37" w:rsidP="00D56E18">
      <w:pPr>
        <w:rPr>
          <w:b/>
          <w:bCs/>
        </w:rPr>
      </w:pPr>
    </w:p>
    <w:sectPr w:rsidR="00856D37" w:rsidRPr="00A60148" w:rsidSect="00856D37">
      <w:headerReference w:type="default" r:id="rId7"/>
      <w:footerReference w:type="default" r:id="rId8"/>
      <w:pgSz w:w="11906" w:h="16838"/>
      <w:pgMar w:top="1417" w:right="1417" w:bottom="141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8DF6" w14:textId="77777777" w:rsidR="003C22EC" w:rsidRDefault="003C22EC" w:rsidP="00856D37">
      <w:r>
        <w:separator/>
      </w:r>
    </w:p>
  </w:endnote>
  <w:endnote w:type="continuationSeparator" w:id="0">
    <w:p w14:paraId="72174E15" w14:textId="77777777" w:rsidR="003C22EC" w:rsidRDefault="003C22EC" w:rsidP="0085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EB5" w14:textId="77777777" w:rsid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Telefón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Mobil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E-mail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IČO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DIČ</w:t>
    </w:r>
  </w:p>
  <w:p w14:paraId="570A9789" w14:textId="4FE27FDB" w:rsidR="00856D37" w:rsidRP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+421-55-464-72-01</w:t>
    </w:r>
    <w:r>
      <w:rPr>
        <w:rFonts w:asciiTheme="minorHAnsi" w:hAnsiTheme="minorHAnsi"/>
      </w:rPr>
      <w:tab/>
      <w:t>421-905-270-948</w:t>
    </w:r>
    <w:r>
      <w:rPr>
        <w:rFonts w:asciiTheme="minorHAnsi" w:hAnsiTheme="minorHAnsi"/>
      </w:rPr>
      <w:tab/>
    </w:r>
    <w:r w:rsidR="00CE223C">
      <w:rPr>
        <w:rFonts w:asciiTheme="minorHAnsi" w:hAnsiTheme="minorHAnsi"/>
      </w:rPr>
      <w:tab/>
      <w:t>info@obecjanik.sk</w:t>
    </w:r>
    <w:r>
      <w:rPr>
        <w:rFonts w:asciiTheme="minorHAnsi" w:hAnsiTheme="minorHAnsi"/>
      </w:rPr>
      <w:tab/>
      <w:t xml:space="preserve">00 324 256 </w:t>
    </w:r>
    <w:r>
      <w:rPr>
        <w:rFonts w:asciiTheme="minorHAnsi" w:hAnsiTheme="minorHAnsi"/>
      </w:rPr>
      <w:tab/>
      <w:t>20 20 74 60 90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642"/>
      <w:gridCol w:w="1680"/>
      <w:gridCol w:w="1871"/>
      <w:gridCol w:w="2279"/>
    </w:tblGrid>
    <w:tr w:rsidR="00856D37" w:rsidRPr="00856D37" w14:paraId="5F3E38CE" w14:textId="77777777" w:rsidTr="00856D37">
      <w:tc>
        <w:tcPr>
          <w:tcW w:w="1642" w:type="dxa"/>
          <w:shd w:val="clear" w:color="auto" w:fill="auto"/>
          <w:vAlign w:val="center"/>
        </w:tcPr>
        <w:p w14:paraId="4C643E2E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80" w:type="dxa"/>
          <w:shd w:val="clear" w:color="auto" w:fill="auto"/>
          <w:vAlign w:val="center"/>
        </w:tcPr>
        <w:p w14:paraId="3CB25BA1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  <w:vAlign w:val="center"/>
        </w:tcPr>
        <w:p w14:paraId="2171FF10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2D52DEE8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71161E76" w14:textId="77777777" w:rsidR="00856D37" w:rsidRPr="00856D37" w:rsidRDefault="00856D37">
    <w:pPr>
      <w:pStyle w:val="Pt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A55B" w14:textId="77777777" w:rsidR="003C22EC" w:rsidRDefault="003C22EC" w:rsidP="00856D37">
      <w:r>
        <w:separator/>
      </w:r>
    </w:p>
  </w:footnote>
  <w:footnote w:type="continuationSeparator" w:id="0">
    <w:p w14:paraId="4EB266FF" w14:textId="77777777" w:rsidR="003C22EC" w:rsidRDefault="003C22EC" w:rsidP="0085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BBF" w14:textId="77777777" w:rsidR="00856D37" w:rsidRDefault="00856D37" w:rsidP="00856D37">
    <w:pPr>
      <w:pStyle w:val="Hlavika"/>
      <w:jc w:val="center"/>
      <w:rPr>
        <w:b/>
        <w:sz w:val="36"/>
        <w:szCs w:val="36"/>
      </w:rPr>
    </w:pPr>
    <w:r w:rsidRPr="00856D37"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8240" behindDoc="1" locked="0" layoutInCell="1" allowOverlap="1" wp14:anchorId="02191C1C" wp14:editId="1858069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76275" cy="781050"/>
          <wp:effectExtent l="19050" t="0" r="9525" b="0"/>
          <wp:wrapTight wrapText="bothSides">
            <wp:wrapPolygon edited="0">
              <wp:start x="-608" y="0"/>
              <wp:lineTo x="-608" y="21073"/>
              <wp:lineTo x="21904" y="21073"/>
              <wp:lineTo x="21904" y="0"/>
              <wp:lineTo x="-608" y="0"/>
            </wp:wrapPolygon>
          </wp:wrapTight>
          <wp:docPr id="1" name="Obrázok 1" descr="Výsledok vyhľadávania obrázkov pre dopyt erb obce Janí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obce Janí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Obec Janík</w:t>
    </w:r>
  </w:p>
  <w:p w14:paraId="1E59E5C3" w14:textId="6F04736D" w:rsidR="00856D37" w:rsidRPr="00856D37" w:rsidRDefault="004648C4" w:rsidP="00856D37">
    <w:pPr>
      <w:pStyle w:val="Hlavika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7220" wp14:editId="04814A1A">
              <wp:simplePos x="0" y="0"/>
              <wp:positionH relativeFrom="column">
                <wp:posOffset>-633095</wp:posOffset>
              </wp:positionH>
              <wp:positionV relativeFrom="paragraph">
                <wp:posOffset>548005</wp:posOffset>
              </wp:positionV>
              <wp:extent cx="6886575" cy="3810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BE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5pt;margin-top:43.15pt;width:542.2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"/>
          </w:pict>
        </mc:Fallback>
      </mc:AlternateContent>
    </w:r>
    <w:r w:rsidR="00856D37">
      <w:rPr>
        <w:b/>
        <w:sz w:val="36"/>
        <w:szCs w:val="36"/>
      </w:rPr>
      <w:t>Obecný úrad Janík, Janík 135, 044 05  Janík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FAD"/>
    <w:multiLevelType w:val="hybridMultilevel"/>
    <w:tmpl w:val="23281D8C"/>
    <w:lvl w:ilvl="0" w:tplc="42B0C43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7009"/>
    <w:multiLevelType w:val="hybridMultilevel"/>
    <w:tmpl w:val="2E5E5B56"/>
    <w:lvl w:ilvl="0" w:tplc="4F8C3540">
      <w:numFmt w:val="bullet"/>
      <w:lvlText w:val="-"/>
      <w:lvlJc w:val="left"/>
      <w:pPr>
        <w:ind w:left="33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" w15:restartNumberingAfterBreak="0">
    <w:nsid w:val="37A9187F"/>
    <w:multiLevelType w:val="hybridMultilevel"/>
    <w:tmpl w:val="13F63EBC"/>
    <w:lvl w:ilvl="0" w:tplc="8EC23F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3046"/>
    <w:multiLevelType w:val="hybridMultilevel"/>
    <w:tmpl w:val="C074A928"/>
    <w:lvl w:ilvl="0" w:tplc="56184BDC">
      <w:start w:val="81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1954E4"/>
    <w:multiLevelType w:val="hybridMultilevel"/>
    <w:tmpl w:val="AE604866"/>
    <w:lvl w:ilvl="0" w:tplc="96083EC0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6846"/>
    <w:multiLevelType w:val="hybridMultilevel"/>
    <w:tmpl w:val="4AEA8806"/>
    <w:lvl w:ilvl="0" w:tplc="F07417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55580">
    <w:abstractNumId w:val="2"/>
  </w:num>
  <w:num w:numId="2" w16cid:durableId="1609504958">
    <w:abstractNumId w:val="0"/>
  </w:num>
  <w:num w:numId="3" w16cid:durableId="1197547529">
    <w:abstractNumId w:val="5"/>
  </w:num>
  <w:num w:numId="4" w16cid:durableId="1842311792">
    <w:abstractNumId w:val="3"/>
  </w:num>
  <w:num w:numId="5" w16cid:durableId="1775974958">
    <w:abstractNumId w:val="1"/>
  </w:num>
  <w:num w:numId="6" w16cid:durableId="391855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4"/>
    <w:rsid w:val="00002BA7"/>
    <w:rsid w:val="00034727"/>
    <w:rsid w:val="00053F6C"/>
    <w:rsid w:val="000D709F"/>
    <w:rsid w:val="00105F65"/>
    <w:rsid w:val="0015174B"/>
    <w:rsid w:val="00176C9F"/>
    <w:rsid w:val="001B0E79"/>
    <w:rsid w:val="001B7987"/>
    <w:rsid w:val="00200051"/>
    <w:rsid w:val="002350A7"/>
    <w:rsid w:val="002454CC"/>
    <w:rsid w:val="00263251"/>
    <w:rsid w:val="00267DE3"/>
    <w:rsid w:val="002A10AE"/>
    <w:rsid w:val="002B2CD8"/>
    <w:rsid w:val="002B551B"/>
    <w:rsid w:val="003063F1"/>
    <w:rsid w:val="00312C2D"/>
    <w:rsid w:val="0033443F"/>
    <w:rsid w:val="00352816"/>
    <w:rsid w:val="00364622"/>
    <w:rsid w:val="00377603"/>
    <w:rsid w:val="00391131"/>
    <w:rsid w:val="00392E07"/>
    <w:rsid w:val="003C22EC"/>
    <w:rsid w:val="003D5590"/>
    <w:rsid w:val="003E5FB7"/>
    <w:rsid w:val="00406CF7"/>
    <w:rsid w:val="004200B8"/>
    <w:rsid w:val="00430C74"/>
    <w:rsid w:val="004524A3"/>
    <w:rsid w:val="004648C4"/>
    <w:rsid w:val="00476F05"/>
    <w:rsid w:val="0050565B"/>
    <w:rsid w:val="00505CAE"/>
    <w:rsid w:val="0051509B"/>
    <w:rsid w:val="00522E06"/>
    <w:rsid w:val="00547949"/>
    <w:rsid w:val="00575C7D"/>
    <w:rsid w:val="005B60DF"/>
    <w:rsid w:val="005C73F8"/>
    <w:rsid w:val="006050FA"/>
    <w:rsid w:val="00612178"/>
    <w:rsid w:val="00623AA4"/>
    <w:rsid w:val="0070047A"/>
    <w:rsid w:val="0072082A"/>
    <w:rsid w:val="007A4B96"/>
    <w:rsid w:val="0081358E"/>
    <w:rsid w:val="00856D37"/>
    <w:rsid w:val="00865606"/>
    <w:rsid w:val="00893160"/>
    <w:rsid w:val="008A68E2"/>
    <w:rsid w:val="00912B21"/>
    <w:rsid w:val="00966C77"/>
    <w:rsid w:val="009727AE"/>
    <w:rsid w:val="00987A2C"/>
    <w:rsid w:val="009C2654"/>
    <w:rsid w:val="00A40338"/>
    <w:rsid w:val="00A45E65"/>
    <w:rsid w:val="00A60148"/>
    <w:rsid w:val="00A66350"/>
    <w:rsid w:val="00A70B5A"/>
    <w:rsid w:val="00A835CD"/>
    <w:rsid w:val="00AE340C"/>
    <w:rsid w:val="00B81CEC"/>
    <w:rsid w:val="00B83338"/>
    <w:rsid w:val="00B93FC3"/>
    <w:rsid w:val="00BF29EF"/>
    <w:rsid w:val="00C14283"/>
    <w:rsid w:val="00C257CD"/>
    <w:rsid w:val="00C26A23"/>
    <w:rsid w:val="00C27E43"/>
    <w:rsid w:val="00C811C9"/>
    <w:rsid w:val="00CA08BB"/>
    <w:rsid w:val="00CB43F4"/>
    <w:rsid w:val="00CD3134"/>
    <w:rsid w:val="00CE223C"/>
    <w:rsid w:val="00D56E18"/>
    <w:rsid w:val="00E32118"/>
    <w:rsid w:val="00F17851"/>
    <w:rsid w:val="00F219D3"/>
    <w:rsid w:val="00F610DF"/>
    <w:rsid w:val="00F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C1051"/>
  <w15:docId w15:val="{EC1730BF-36B4-4A6B-8220-81FD9F6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6D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56D37"/>
  </w:style>
  <w:style w:type="paragraph" w:styleId="Pta">
    <w:name w:val="footer"/>
    <w:basedOn w:val="Normlny"/>
    <w:link w:val="PtaChar"/>
    <w:unhideWhenUsed/>
    <w:rsid w:val="00856D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56D37"/>
  </w:style>
  <w:style w:type="paragraph" w:styleId="Textbubliny">
    <w:name w:val="Balloon Text"/>
    <w:basedOn w:val="Normlny"/>
    <w:link w:val="TextbublinyChar"/>
    <w:uiPriority w:val="99"/>
    <w:semiHidden/>
    <w:unhideWhenUsed/>
    <w:rsid w:val="0085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56D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0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ERIK\TLA&#268;IV&#193;\TLA&#268;IV&#193;%20OSTATN&#201;\List%20&#353;abl&#243;na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šablóna </Template>
  <TotalTime>42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2022-07-25T07:48:00Z</cp:lastPrinted>
  <dcterms:created xsi:type="dcterms:W3CDTF">2022-01-05T07:56:00Z</dcterms:created>
  <dcterms:modified xsi:type="dcterms:W3CDTF">2022-11-14T09:36:00Z</dcterms:modified>
</cp:coreProperties>
</file>